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69" w:rsidRPr="006820D4" w:rsidRDefault="006820D4" w:rsidP="005C2625">
      <w:pPr>
        <w:ind w:left="-720" w:right="-720"/>
        <w:jc w:val="center"/>
        <w:rPr>
          <w:rFonts w:ascii="Perpetua Titling MT" w:hAnsi="Perpetua Titling MT"/>
          <w:b/>
          <w:sz w:val="36"/>
          <w:szCs w:val="36"/>
        </w:rPr>
      </w:pPr>
      <w:r w:rsidRPr="006820D4">
        <w:rPr>
          <w:rFonts w:ascii="Perpetua Titling MT" w:hAnsi="Perpetua Titling MT"/>
          <w:b/>
          <w:color w:val="E87D2C"/>
          <w:sz w:val="36"/>
          <w:szCs w:val="36"/>
        </w:rPr>
        <w:t xml:space="preserve">SU </w:t>
      </w:r>
      <w:r w:rsidR="00CD176C" w:rsidRPr="006820D4">
        <w:rPr>
          <w:rFonts w:ascii="Perpetua Titling MT" w:hAnsi="Perpetua Titling MT"/>
          <w:b/>
          <w:sz w:val="36"/>
          <w:szCs w:val="36"/>
        </w:rPr>
        <w:t>Project</w:t>
      </w:r>
      <w:r w:rsidR="00156C69" w:rsidRPr="006820D4">
        <w:rPr>
          <w:rFonts w:ascii="Perpetua Titling MT" w:hAnsi="Perpetua Titling MT"/>
          <w:b/>
          <w:sz w:val="36"/>
          <w:szCs w:val="36"/>
        </w:rPr>
        <w:t xml:space="preserve"> Advance</w:t>
      </w:r>
    </w:p>
    <w:p w:rsidR="001F10D6" w:rsidRPr="006820D4" w:rsidRDefault="001F10D6" w:rsidP="005C2625">
      <w:pPr>
        <w:ind w:left="-720" w:right="-720"/>
        <w:jc w:val="center"/>
        <w:rPr>
          <w:rFonts w:ascii="Perpetua Titling MT" w:hAnsi="Perpetua Titling MT"/>
          <w:b/>
          <w:sz w:val="36"/>
          <w:szCs w:val="36"/>
        </w:rPr>
      </w:pPr>
      <w:r w:rsidRPr="006820D4">
        <w:rPr>
          <w:rFonts w:ascii="Perpetua Titling MT" w:hAnsi="Perpetua Titling MT"/>
          <w:b/>
          <w:sz w:val="36"/>
          <w:szCs w:val="36"/>
        </w:rPr>
        <w:t>CRS 325</w:t>
      </w:r>
    </w:p>
    <w:p w:rsidR="00A416A5" w:rsidRPr="006820D4" w:rsidRDefault="00A416A5" w:rsidP="005C2625">
      <w:pPr>
        <w:ind w:left="-720" w:right="-720"/>
        <w:jc w:val="center"/>
        <w:rPr>
          <w:rFonts w:ascii="Perpetua Titling MT" w:hAnsi="Perpetua Titling MT"/>
          <w:b/>
          <w:sz w:val="36"/>
          <w:szCs w:val="36"/>
        </w:rPr>
      </w:pPr>
      <w:r w:rsidRPr="006820D4">
        <w:rPr>
          <w:rFonts w:ascii="Perpetua Titling MT" w:hAnsi="Perpetua Titling MT"/>
          <w:b/>
          <w:sz w:val="36"/>
          <w:szCs w:val="36"/>
        </w:rPr>
        <w:t>Presentational Speaking</w:t>
      </w:r>
    </w:p>
    <w:p w:rsidR="006820D4" w:rsidRDefault="006820D4" w:rsidP="006820D4">
      <w:pPr>
        <w:ind w:left="-720" w:right="-720"/>
        <w:rPr>
          <w:b/>
          <w:sz w:val="28"/>
          <w:szCs w:val="28"/>
        </w:rPr>
      </w:pPr>
    </w:p>
    <w:p w:rsidR="006820D4" w:rsidRDefault="006820D4" w:rsidP="006820D4">
      <w:pPr>
        <w:ind w:left="-720" w:right="-720"/>
        <w:rPr>
          <w:b/>
          <w:sz w:val="28"/>
          <w:szCs w:val="28"/>
        </w:rPr>
      </w:pPr>
      <w:r w:rsidRPr="006820D4">
        <w:rPr>
          <w:b/>
          <w:sz w:val="28"/>
          <w:szCs w:val="28"/>
        </w:rPr>
        <w:t>Instructor</w:t>
      </w:r>
      <w:r>
        <w:rPr>
          <w:b/>
          <w:sz w:val="28"/>
          <w:szCs w:val="28"/>
        </w:rPr>
        <w:t>: Brian Powers</w:t>
      </w:r>
    </w:p>
    <w:p w:rsidR="006820D4" w:rsidRDefault="006820D4" w:rsidP="006820D4">
      <w:pPr>
        <w:ind w:left="-720" w:right="-720"/>
        <w:rPr>
          <w:b/>
          <w:sz w:val="28"/>
          <w:szCs w:val="28"/>
        </w:rPr>
      </w:pPr>
      <w:r>
        <w:rPr>
          <w:b/>
          <w:sz w:val="28"/>
          <w:szCs w:val="28"/>
        </w:rPr>
        <w:t xml:space="preserve">Web: </w:t>
      </w:r>
      <w:hyperlink r:id="rId6" w:history="1">
        <w:r w:rsidRPr="006E7183">
          <w:rPr>
            <w:rStyle w:val="Hyperlink"/>
            <w:b/>
            <w:sz w:val="28"/>
            <w:szCs w:val="28"/>
          </w:rPr>
          <w:t>http://powerspmhs.weebly.com</w:t>
        </w:r>
      </w:hyperlink>
    </w:p>
    <w:p w:rsidR="006820D4" w:rsidRDefault="006820D4" w:rsidP="006820D4">
      <w:pPr>
        <w:ind w:left="-720" w:right="-720"/>
        <w:rPr>
          <w:b/>
          <w:sz w:val="28"/>
          <w:szCs w:val="28"/>
        </w:rPr>
      </w:pPr>
      <w:r>
        <w:rPr>
          <w:b/>
          <w:sz w:val="28"/>
          <w:szCs w:val="28"/>
        </w:rPr>
        <w:t xml:space="preserve">Email: </w:t>
      </w:r>
      <w:hyperlink r:id="rId7" w:history="1">
        <w:r w:rsidRPr="006E7183">
          <w:rPr>
            <w:rStyle w:val="Hyperlink"/>
            <w:b/>
            <w:sz w:val="28"/>
            <w:szCs w:val="28"/>
          </w:rPr>
          <w:t>bpowers@pelhamschools.org</w:t>
        </w:r>
      </w:hyperlink>
    </w:p>
    <w:p w:rsidR="006820D4" w:rsidRPr="006820D4" w:rsidRDefault="006820D4" w:rsidP="006820D4">
      <w:pPr>
        <w:ind w:left="-720" w:right="-720"/>
        <w:rPr>
          <w:b/>
          <w:sz w:val="28"/>
          <w:szCs w:val="28"/>
        </w:rPr>
      </w:pPr>
      <w:r>
        <w:rPr>
          <w:b/>
          <w:sz w:val="28"/>
          <w:szCs w:val="28"/>
        </w:rPr>
        <w:t xml:space="preserve">Phone: 738-8110 </w:t>
      </w:r>
      <w:r w:rsidR="00285718">
        <w:rPr>
          <w:b/>
          <w:sz w:val="28"/>
          <w:szCs w:val="28"/>
        </w:rPr>
        <w:t>x1356 (voice-mail only)</w:t>
      </w:r>
      <w:r>
        <w:rPr>
          <w:b/>
          <w:sz w:val="28"/>
          <w:szCs w:val="28"/>
        </w:rPr>
        <w:tab/>
      </w:r>
      <w:r>
        <w:rPr>
          <w:b/>
          <w:sz w:val="28"/>
          <w:szCs w:val="28"/>
        </w:rPr>
        <w:tab/>
        <w:t>Office: Rm. 103 (TV Studio)</w:t>
      </w:r>
    </w:p>
    <w:p w:rsidR="00143164" w:rsidRPr="00EE0550" w:rsidRDefault="00143164" w:rsidP="005C2625">
      <w:pPr>
        <w:ind w:left="-720" w:right="-720"/>
        <w:jc w:val="center"/>
        <w:rPr>
          <w:rFonts w:ascii="Perpetua Titling MT" w:hAnsi="Perpetua Titling MT"/>
          <w:b/>
          <w:bCs/>
          <w:sz w:val="22"/>
          <w:szCs w:val="22"/>
          <w:u w:val="single"/>
        </w:rPr>
      </w:pPr>
    </w:p>
    <w:p w:rsidR="00053ACA" w:rsidRDefault="00C1482E" w:rsidP="00B536CC">
      <w:pPr>
        <w:ind w:left="-720" w:right="-720"/>
        <w:rPr>
          <w:rFonts w:ascii="Century Gothic" w:hAnsi="Century Gothic"/>
          <w:bCs/>
          <w:sz w:val="22"/>
          <w:szCs w:val="22"/>
        </w:rPr>
      </w:pPr>
      <w:r w:rsidRPr="00B536CC">
        <w:rPr>
          <w:b/>
          <w:bCs/>
          <w:color w:val="0000FF"/>
        </w:rPr>
        <w:t xml:space="preserve">Required </w:t>
      </w:r>
      <w:r w:rsidR="00C8426D" w:rsidRPr="00B536CC">
        <w:rPr>
          <w:b/>
          <w:bCs/>
          <w:color w:val="0000FF"/>
        </w:rPr>
        <w:t>Text Book</w:t>
      </w:r>
      <w:r w:rsidR="00C8426D" w:rsidRPr="00C702FF">
        <w:rPr>
          <w:b/>
          <w:bCs/>
        </w:rPr>
        <w:t>:</w:t>
      </w:r>
      <w:r w:rsidR="00B536CC">
        <w:rPr>
          <w:b/>
          <w:bCs/>
        </w:rPr>
        <w:t xml:space="preserve">  </w:t>
      </w:r>
      <w:hyperlink r:id="rId8" w:history="1">
        <w:r w:rsidR="008C5391" w:rsidRPr="002E2265">
          <w:rPr>
            <w:rStyle w:val="Hyperlink"/>
            <w:bCs/>
          </w:rPr>
          <w:t>www.publicspe</w:t>
        </w:r>
        <w:bookmarkStart w:id="0" w:name="_GoBack"/>
        <w:bookmarkEnd w:id="0"/>
        <w:r w:rsidR="008C5391" w:rsidRPr="002E2265">
          <w:rPr>
            <w:rStyle w:val="Hyperlink"/>
            <w:bCs/>
          </w:rPr>
          <w:t>a</w:t>
        </w:r>
        <w:r w:rsidR="008C5391" w:rsidRPr="002E2265">
          <w:rPr>
            <w:rStyle w:val="Hyperlink"/>
            <w:bCs/>
          </w:rPr>
          <w:t>kingproject.org</w:t>
        </w:r>
      </w:hyperlink>
    </w:p>
    <w:p w:rsidR="008C5391" w:rsidRPr="00B536CC" w:rsidRDefault="008C5391" w:rsidP="00B536CC">
      <w:pPr>
        <w:ind w:left="-720" w:right="-720"/>
        <w:rPr>
          <w:rFonts w:ascii="Century Gothic" w:hAnsi="Century Gothic"/>
          <w:bCs/>
          <w:sz w:val="22"/>
          <w:szCs w:val="22"/>
        </w:rPr>
      </w:pPr>
    </w:p>
    <w:p w:rsidR="00C8426D" w:rsidRPr="00CD176C" w:rsidRDefault="00E87ACD" w:rsidP="00C73AF1">
      <w:pPr>
        <w:ind w:left="-720" w:right="-720"/>
        <w:rPr>
          <w:b/>
          <w:u w:val="single"/>
        </w:rPr>
      </w:pPr>
      <w:r w:rsidRPr="00CD176C">
        <w:rPr>
          <w:b/>
          <w:color w:val="3366FF"/>
          <w:u w:val="single"/>
        </w:rPr>
        <w:t>Context and Objectives</w:t>
      </w:r>
      <w:r w:rsidRPr="00CD176C">
        <w:rPr>
          <w:b/>
          <w:u w:val="single"/>
        </w:rPr>
        <w:t>:</w:t>
      </w:r>
    </w:p>
    <w:p w:rsidR="005A59E2" w:rsidRDefault="00EE0550" w:rsidP="00C73AF1">
      <w:pPr>
        <w:ind w:left="-720" w:right="-720"/>
      </w:pPr>
      <w:r w:rsidRPr="00C73AF1">
        <w:t>This course takes as its primary assumption that speaking</w:t>
      </w:r>
      <w:r w:rsidR="00E87ACD">
        <w:t xml:space="preserve"> in public is an essential component of most professions as well as a necessary skill of active citizens, able to articulate, advocate and argue in public and about public issues.  Hence, the instruction of presentational speaking is based on two important principles: the need to understand the fundamental principles of speaking in public and the need to practice different speaking types. Both objectives are directed toward developing workable presentational skills,</w:t>
      </w:r>
      <w:r w:rsidR="00CA1EAF">
        <w:t xml:space="preserve"> the ability to discern the necessary speech type, understanding the link between the topic at hand and the audience, learning the process of crafting speeches, lending support to major claims and implementing persuasive strategies that can enhance affecting audiences.</w:t>
      </w:r>
      <w:r w:rsidR="005A59E2">
        <w:t xml:space="preserve">  </w:t>
      </w:r>
    </w:p>
    <w:p w:rsidR="00874589" w:rsidRDefault="00874589" w:rsidP="00C73AF1">
      <w:pPr>
        <w:ind w:left="-720" w:right="-720"/>
      </w:pPr>
    </w:p>
    <w:p w:rsidR="005A59E2" w:rsidRDefault="00567C06" w:rsidP="00C73AF1">
      <w:pPr>
        <w:ind w:left="-720" w:right="-720"/>
      </w:pPr>
      <w:r>
        <w:rPr>
          <w:b/>
          <w:color w:val="3366FF"/>
        </w:rPr>
        <w:tab/>
      </w:r>
      <w:r w:rsidR="005A59E2" w:rsidRPr="00707639">
        <w:rPr>
          <w:b/>
          <w:color w:val="0000FF"/>
        </w:rPr>
        <w:t>General Objectives</w:t>
      </w:r>
      <w:r w:rsidR="005A59E2">
        <w:t>:</w:t>
      </w:r>
    </w:p>
    <w:p w:rsidR="008C5391" w:rsidRDefault="008C5391" w:rsidP="005A59E2">
      <w:pPr>
        <w:numPr>
          <w:ilvl w:val="0"/>
          <w:numId w:val="15"/>
        </w:numPr>
        <w:spacing w:before="100" w:beforeAutospacing="1" w:after="100" w:afterAutospacing="1"/>
      </w:pPr>
      <w:r>
        <w:t>Confident public presentations</w:t>
      </w:r>
    </w:p>
    <w:p w:rsidR="005A59E2" w:rsidRPr="00B536CC" w:rsidRDefault="005A59E2" w:rsidP="005A59E2">
      <w:pPr>
        <w:numPr>
          <w:ilvl w:val="0"/>
          <w:numId w:val="15"/>
        </w:numPr>
        <w:spacing w:before="100" w:beforeAutospacing="1" w:after="100" w:afterAutospacing="1"/>
      </w:pPr>
      <w:r w:rsidRPr="00B536CC">
        <w:t xml:space="preserve">Freedom of speech </w:t>
      </w:r>
    </w:p>
    <w:p w:rsidR="005A59E2" w:rsidRPr="00B536CC" w:rsidRDefault="005A59E2" w:rsidP="005A59E2">
      <w:pPr>
        <w:numPr>
          <w:ilvl w:val="0"/>
          <w:numId w:val="15"/>
        </w:numPr>
        <w:spacing w:before="100" w:beforeAutospacing="1" w:after="100" w:afterAutospacing="1"/>
      </w:pPr>
      <w:r w:rsidRPr="00B536CC">
        <w:t xml:space="preserve">Civic </w:t>
      </w:r>
      <w:r w:rsidR="00B536CC" w:rsidRPr="00B536CC">
        <w:t xml:space="preserve">and civil </w:t>
      </w:r>
      <w:r w:rsidRPr="00B536CC">
        <w:t xml:space="preserve">discourse </w:t>
      </w:r>
    </w:p>
    <w:p w:rsidR="005A59E2" w:rsidRPr="00B536CC" w:rsidRDefault="005A59E2" w:rsidP="005A59E2">
      <w:pPr>
        <w:numPr>
          <w:ilvl w:val="0"/>
          <w:numId w:val="15"/>
        </w:numPr>
        <w:spacing w:before="100" w:beforeAutospacing="1" w:after="100" w:afterAutospacing="1"/>
      </w:pPr>
      <w:r w:rsidRPr="00B536CC">
        <w:t xml:space="preserve">Ethical communication </w:t>
      </w:r>
    </w:p>
    <w:p w:rsidR="005A59E2" w:rsidRPr="00B536CC" w:rsidRDefault="005A59E2" w:rsidP="005A59E2">
      <w:pPr>
        <w:numPr>
          <w:ilvl w:val="0"/>
          <w:numId w:val="15"/>
        </w:numPr>
        <w:spacing w:before="100" w:beforeAutospacing="1" w:after="100" w:afterAutospacing="1"/>
      </w:pPr>
      <w:r w:rsidRPr="00B536CC">
        <w:t xml:space="preserve">Commitment to social justice </w:t>
      </w:r>
    </w:p>
    <w:p w:rsidR="005A59E2" w:rsidRPr="00B536CC" w:rsidRDefault="005A59E2" w:rsidP="005A59E2">
      <w:pPr>
        <w:numPr>
          <w:ilvl w:val="0"/>
          <w:numId w:val="15"/>
        </w:numPr>
        <w:spacing w:before="100" w:beforeAutospacing="1" w:after="100" w:afterAutospacing="1"/>
      </w:pPr>
      <w:r w:rsidRPr="00B536CC">
        <w:t xml:space="preserve">Commitment to inclusiveness </w:t>
      </w:r>
    </w:p>
    <w:p w:rsidR="005A59E2" w:rsidRPr="00B536CC" w:rsidRDefault="005A59E2" w:rsidP="00B536CC">
      <w:pPr>
        <w:numPr>
          <w:ilvl w:val="0"/>
          <w:numId w:val="15"/>
        </w:numPr>
        <w:spacing w:before="100" w:beforeAutospacing="1" w:after="100" w:afterAutospacing="1"/>
      </w:pPr>
      <w:r w:rsidRPr="00B536CC">
        <w:t xml:space="preserve">Democratic discourse </w:t>
      </w:r>
    </w:p>
    <w:p w:rsidR="005A59E2" w:rsidRDefault="00567C06" w:rsidP="00874589">
      <w:pPr>
        <w:pStyle w:val="NormalWeb"/>
        <w:ind w:left="-720"/>
        <w:rPr>
          <w:b/>
          <w:bCs/>
          <w:color w:val="0000FF"/>
        </w:rPr>
      </w:pPr>
      <w:r>
        <w:rPr>
          <w:rFonts w:ascii="Georgia" w:hAnsi="Georgia"/>
          <w:b/>
          <w:bCs/>
          <w:color w:val="336699"/>
        </w:rPr>
        <w:tab/>
      </w:r>
      <w:r w:rsidR="005A59E2" w:rsidRPr="00707639">
        <w:rPr>
          <w:b/>
          <w:bCs/>
          <w:color w:val="0000FF"/>
        </w:rPr>
        <w:t>Learning Objectives</w:t>
      </w:r>
    </w:p>
    <w:p w:rsidR="00895B0E" w:rsidRPr="00895B0E" w:rsidRDefault="00895B0E" w:rsidP="008C5391">
      <w:pPr>
        <w:pStyle w:val="NormalWeb"/>
        <w:ind w:left="360"/>
      </w:pPr>
      <w:r w:rsidRPr="00895B0E">
        <w:t>As students move through the course, they will</w:t>
      </w:r>
    </w:p>
    <w:p w:rsidR="00895B0E" w:rsidRPr="00895B0E" w:rsidRDefault="00895B0E" w:rsidP="00895B0E">
      <w:pPr>
        <w:numPr>
          <w:ilvl w:val="0"/>
          <w:numId w:val="17"/>
        </w:numPr>
        <w:spacing w:before="100" w:beforeAutospacing="1" w:after="100" w:afterAutospacing="1"/>
      </w:pPr>
      <w:r w:rsidRPr="00895B0E">
        <w:t xml:space="preserve">engage in performance-driven, active learning that combines communication theory and practice </w:t>
      </w:r>
    </w:p>
    <w:p w:rsidR="00895B0E" w:rsidRPr="00895B0E" w:rsidRDefault="00895B0E" w:rsidP="00895B0E">
      <w:pPr>
        <w:numPr>
          <w:ilvl w:val="0"/>
          <w:numId w:val="17"/>
        </w:numPr>
        <w:spacing w:before="100" w:beforeAutospacing="1" w:after="100" w:afterAutospacing="1"/>
      </w:pPr>
      <w:r w:rsidRPr="00895B0E">
        <w:t>Learn the principles of effective presentational speaking</w:t>
      </w:r>
    </w:p>
    <w:p w:rsidR="00895B0E" w:rsidRPr="00895B0E" w:rsidRDefault="00895B0E" w:rsidP="00895B0E">
      <w:pPr>
        <w:numPr>
          <w:ilvl w:val="0"/>
          <w:numId w:val="17"/>
        </w:numPr>
        <w:spacing w:before="100" w:beforeAutospacing="1" w:after="100" w:afterAutospacing="1"/>
      </w:pPr>
      <w:r w:rsidRPr="00895B0E">
        <w:t>Learn the principles of audience and message analysis</w:t>
      </w:r>
    </w:p>
    <w:p w:rsidR="00895B0E" w:rsidRPr="00895B0E" w:rsidRDefault="00895B0E" w:rsidP="00895B0E">
      <w:pPr>
        <w:numPr>
          <w:ilvl w:val="0"/>
          <w:numId w:val="17"/>
        </w:numPr>
        <w:spacing w:before="100" w:beforeAutospacing="1" w:after="100" w:afterAutospacing="1"/>
      </w:pPr>
      <w:r w:rsidRPr="00895B0E">
        <w:t>Learn persuasive strategies necessary for effective presentational speaking</w:t>
      </w:r>
    </w:p>
    <w:p w:rsidR="00895B0E" w:rsidRDefault="00895B0E" w:rsidP="00874589">
      <w:pPr>
        <w:pStyle w:val="NormalWeb"/>
        <w:ind w:left="-720"/>
        <w:rPr>
          <w:b/>
          <w:bCs/>
          <w:color w:val="0000FF"/>
        </w:rPr>
      </w:pPr>
      <w:r>
        <w:rPr>
          <w:b/>
          <w:bCs/>
          <w:color w:val="0000FF"/>
        </w:rPr>
        <w:tab/>
        <w:t>Learning Outcomes</w:t>
      </w:r>
    </w:p>
    <w:p w:rsidR="00895B0E" w:rsidRPr="00895B0E" w:rsidRDefault="00895B0E" w:rsidP="00895B0E">
      <w:pPr>
        <w:pStyle w:val="NormalWeb"/>
        <w:numPr>
          <w:ilvl w:val="0"/>
          <w:numId w:val="15"/>
        </w:numPr>
      </w:pPr>
      <w:r w:rsidRPr="00895B0E">
        <w:rPr>
          <w:bCs/>
        </w:rPr>
        <w:t>Be able</w:t>
      </w:r>
      <w:r>
        <w:rPr>
          <w:bCs/>
        </w:rPr>
        <w:t xml:space="preserve"> to assess the rhetorical/speaking situation</w:t>
      </w:r>
    </w:p>
    <w:p w:rsidR="00895B0E" w:rsidRPr="00895B0E" w:rsidRDefault="00895B0E" w:rsidP="00895B0E">
      <w:pPr>
        <w:pStyle w:val="NormalWeb"/>
        <w:numPr>
          <w:ilvl w:val="0"/>
          <w:numId w:val="15"/>
        </w:numPr>
      </w:pPr>
      <w:r>
        <w:rPr>
          <w:bCs/>
        </w:rPr>
        <w:t>Be able to plan to appropriate public speaking presentation</w:t>
      </w:r>
    </w:p>
    <w:p w:rsidR="00895B0E" w:rsidRPr="00895B0E" w:rsidRDefault="00895B0E" w:rsidP="00895B0E">
      <w:pPr>
        <w:pStyle w:val="NormalWeb"/>
        <w:numPr>
          <w:ilvl w:val="0"/>
          <w:numId w:val="15"/>
        </w:numPr>
      </w:pPr>
      <w:r>
        <w:rPr>
          <w:bCs/>
        </w:rPr>
        <w:t>Understand the audience at hand and write an appropriate speech</w:t>
      </w:r>
    </w:p>
    <w:p w:rsidR="00895B0E" w:rsidRPr="00895B0E" w:rsidRDefault="00895B0E" w:rsidP="00895B0E">
      <w:pPr>
        <w:pStyle w:val="NormalWeb"/>
        <w:numPr>
          <w:ilvl w:val="0"/>
          <w:numId w:val="15"/>
        </w:numPr>
      </w:pPr>
      <w:r>
        <w:rPr>
          <w:bCs/>
        </w:rPr>
        <w:t>Plan the appropriate message, main points and supportive material.</w:t>
      </w:r>
    </w:p>
    <w:p w:rsidR="00895B0E" w:rsidRDefault="00895B0E" w:rsidP="00895B0E">
      <w:pPr>
        <w:pStyle w:val="NormalWeb"/>
        <w:numPr>
          <w:ilvl w:val="0"/>
          <w:numId w:val="15"/>
        </w:numPr>
      </w:pPr>
      <w:r>
        <w:t>Prepare and rehearse the presentation and secure a smooth delivery</w:t>
      </w:r>
    </w:p>
    <w:p w:rsidR="00895B0E" w:rsidRDefault="00895B0E" w:rsidP="00895B0E">
      <w:pPr>
        <w:pStyle w:val="NormalWeb"/>
        <w:numPr>
          <w:ilvl w:val="0"/>
          <w:numId w:val="15"/>
        </w:numPr>
      </w:pPr>
      <w:r>
        <w:t>Deliver an effective presentation</w:t>
      </w:r>
    </w:p>
    <w:p w:rsidR="00895B0E" w:rsidRPr="003A41E9" w:rsidRDefault="00895B0E" w:rsidP="003A41E9">
      <w:pPr>
        <w:pStyle w:val="NormalWeb"/>
        <w:numPr>
          <w:ilvl w:val="0"/>
          <w:numId w:val="15"/>
        </w:numPr>
      </w:pPr>
      <w:r>
        <w:t>Assess the strengths and weaknesses of the presentation</w:t>
      </w:r>
    </w:p>
    <w:p w:rsidR="001F7FB6" w:rsidRDefault="00346279" w:rsidP="00346279">
      <w:pPr>
        <w:ind w:left="-720" w:right="-720"/>
      </w:pPr>
      <w:r w:rsidRPr="00346279">
        <w:rPr>
          <w:b/>
          <w:color w:val="0000FF"/>
        </w:rPr>
        <w:lastRenderedPageBreak/>
        <w:t>Course perspective</w:t>
      </w:r>
      <w:r w:rsidRPr="00346279">
        <w:t>:</w:t>
      </w:r>
    </w:p>
    <w:p w:rsidR="00346279" w:rsidRPr="00346279" w:rsidRDefault="00346279" w:rsidP="00346279">
      <w:pPr>
        <w:ind w:left="-720" w:right="-720"/>
      </w:pPr>
      <w:r>
        <w:t xml:space="preserve">This course is skill based but it is informed by a rich history of rhetorical theories development over many centuries.  These theories are essential for understanding the practice of presentational speaking.  The course is structured in such a way that the necessary foundations for public presentations are covered in the first few weeks of the course, allowing for a more focused presentation in the remaining two thirds of the term.  Most of the reading is front loaded as most chapters are needed for a comprehensive view of the fundamentals of public presentation.  </w:t>
      </w:r>
    </w:p>
    <w:p w:rsidR="00346279" w:rsidRDefault="00346279" w:rsidP="00C73AF1">
      <w:pPr>
        <w:ind w:left="-720" w:right="-720"/>
        <w:rPr>
          <w:b/>
          <w:color w:val="3366FF"/>
          <w:u w:val="single"/>
        </w:rPr>
      </w:pPr>
    </w:p>
    <w:p w:rsidR="009F46E4" w:rsidRPr="00D853FE" w:rsidRDefault="004E3CEF" w:rsidP="00C73AF1">
      <w:pPr>
        <w:ind w:left="-720" w:right="-720"/>
        <w:rPr>
          <w:color w:val="0000FF"/>
        </w:rPr>
      </w:pPr>
      <w:r w:rsidRPr="003A25D3">
        <w:rPr>
          <w:b/>
          <w:color w:val="0000FF"/>
        </w:rPr>
        <w:t>Assignments</w:t>
      </w:r>
      <w:r w:rsidR="00567C06" w:rsidRPr="003A25D3">
        <w:rPr>
          <w:b/>
          <w:color w:val="0000FF"/>
        </w:rPr>
        <w:t>:</w:t>
      </w:r>
      <w:r w:rsidR="00D853FE">
        <w:rPr>
          <w:b/>
          <w:color w:val="0000FF"/>
        </w:rPr>
        <w:t xml:space="preserve"> </w:t>
      </w:r>
    </w:p>
    <w:p w:rsidR="009F46E4" w:rsidRPr="00D853FE" w:rsidRDefault="009F46E4" w:rsidP="006F781C">
      <w:pPr>
        <w:ind w:right="-720"/>
        <w:rPr>
          <w:rFonts w:ascii="Perpetua Titling MT" w:hAnsi="Perpetua Titling MT"/>
          <w:sz w:val="22"/>
          <w:szCs w:val="22"/>
        </w:rPr>
      </w:pPr>
    </w:p>
    <w:p w:rsidR="006F781C" w:rsidRDefault="00C73AF1" w:rsidP="006F781C">
      <w:pPr>
        <w:ind w:left="-1080" w:right="-720"/>
      </w:pPr>
      <w:r>
        <w:rPr>
          <w:rFonts w:ascii="Perpetua Titling MT" w:hAnsi="Perpetua Titling MT"/>
          <w:sz w:val="22"/>
          <w:szCs w:val="22"/>
        </w:rPr>
        <w:tab/>
      </w:r>
      <w:r w:rsidR="00B00F0E" w:rsidRPr="00C702FF">
        <w:t>In</w:t>
      </w:r>
      <w:r w:rsidR="006F781C">
        <w:t>troductory presentation (Graded but it carries no points)</w:t>
      </w:r>
    </w:p>
    <w:p w:rsidR="007538CF" w:rsidRPr="00C702FF" w:rsidRDefault="006F781C" w:rsidP="006F781C">
      <w:pPr>
        <w:ind w:left="-1080" w:right="-720"/>
      </w:pPr>
      <w:r>
        <w:t xml:space="preserve">      In</w:t>
      </w:r>
      <w:r w:rsidR="00B00F0E" w:rsidRPr="00C702FF">
        <w:t>formative presentation</w:t>
      </w:r>
      <w:r w:rsidR="00BB0A62" w:rsidRPr="00C702FF">
        <w:t xml:space="preserve"> (10</w:t>
      </w:r>
      <w:r w:rsidR="007001A9" w:rsidRPr="00C702FF">
        <w:t xml:space="preserve">0 </w:t>
      </w:r>
      <w:proofErr w:type="spellStart"/>
      <w:r w:rsidR="007001A9" w:rsidRPr="00C702FF">
        <w:t>pts</w:t>
      </w:r>
      <w:proofErr w:type="spellEnd"/>
      <w:r w:rsidR="007001A9" w:rsidRPr="00C702FF">
        <w:t>)</w:t>
      </w:r>
    </w:p>
    <w:p w:rsidR="009F46E4" w:rsidRPr="00C702FF" w:rsidRDefault="00C73AF1" w:rsidP="00C73AF1">
      <w:pPr>
        <w:ind w:left="-1080" w:right="-720"/>
      </w:pPr>
      <w:r w:rsidRPr="00C702FF">
        <w:tab/>
      </w:r>
      <w:r w:rsidR="00B00F0E" w:rsidRPr="00C702FF">
        <w:t>Persuasive presentation</w:t>
      </w:r>
      <w:r w:rsidR="004A509C" w:rsidRPr="00C702FF">
        <w:t xml:space="preserve"> (150</w:t>
      </w:r>
      <w:r w:rsidR="009F46E4" w:rsidRPr="00C702FF">
        <w:t xml:space="preserve"> </w:t>
      </w:r>
      <w:proofErr w:type="spellStart"/>
      <w:r w:rsidR="009F46E4" w:rsidRPr="00C702FF">
        <w:t>pts</w:t>
      </w:r>
      <w:proofErr w:type="spellEnd"/>
      <w:r w:rsidR="009F46E4" w:rsidRPr="00C702FF">
        <w:t>)</w:t>
      </w:r>
      <w:r w:rsidR="00D12A7D" w:rsidRPr="00C702FF">
        <w:t xml:space="preserve"> </w:t>
      </w:r>
    </w:p>
    <w:p w:rsidR="0015514E" w:rsidRPr="00C702FF" w:rsidRDefault="00C73AF1" w:rsidP="00C73AF1">
      <w:pPr>
        <w:ind w:left="-1080" w:right="-720"/>
      </w:pPr>
      <w:r w:rsidRPr="00C702FF">
        <w:tab/>
      </w:r>
      <w:r w:rsidR="0015514E" w:rsidRPr="00C702FF">
        <w:t>Persuasive Arguments Paper (</w:t>
      </w:r>
      <w:r w:rsidR="00346279">
        <w:t>1</w:t>
      </w:r>
      <w:r w:rsidR="0015514E" w:rsidRPr="00C702FF">
        <w:t xml:space="preserve">50 </w:t>
      </w:r>
      <w:proofErr w:type="spellStart"/>
      <w:r w:rsidR="0015514E" w:rsidRPr="00C702FF">
        <w:t>pts</w:t>
      </w:r>
      <w:proofErr w:type="spellEnd"/>
      <w:r w:rsidR="0015514E" w:rsidRPr="00C702FF">
        <w:t>)</w:t>
      </w:r>
    </w:p>
    <w:p w:rsidR="009F46E4" w:rsidRPr="00C702FF" w:rsidRDefault="00C73AF1" w:rsidP="00C73AF1">
      <w:pPr>
        <w:ind w:left="-1080" w:right="-720"/>
      </w:pPr>
      <w:r w:rsidRPr="00C702FF">
        <w:tab/>
      </w:r>
      <w:r w:rsidR="00B00F0E" w:rsidRPr="00C702FF">
        <w:t>Impromptu presentation</w:t>
      </w:r>
      <w:r w:rsidR="006B5AF9" w:rsidRPr="00C702FF">
        <w:t xml:space="preserve"> (</w:t>
      </w:r>
      <w:r w:rsidR="00BB0A62" w:rsidRPr="00C702FF">
        <w:t xml:space="preserve">50 </w:t>
      </w:r>
      <w:proofErr w:type="spellStart"/>
      <w:r w:rsidR="00BB0A62" w:rsidRPr="00C702FF">
        <w:t>pts</w:t>
      </w:r>
      <w:proofErr w:type="spellEnd"/>
      <w:r w:rsidR="009F46E4" w:rsidRPr="00C702FF">
        <w:t>)</w:t>
      </w:r>
    </w:p>
    <w:p w:rsidR="002E7059" w:rsidRPr="00C702FF" w:rsidRDefault="00C73AF1" w:rsidP="00C73AF1">
      <w:pPr>
        <w:ind w:left="-1080" w:right="-720"/>
      </w:pPr>
      <w:r w:rsidRPr="00C702FF">
        <w:tab/>
      </w:r>
      <w:r w:rsidR="00BD37FB">
        <w:t>Argumentation</w:t>
      </w:r>
      <w:r w:rsidR="00D12A7D" w:rsidRPr="00C702FF">
        <w:t xml:space="preserve"> presentation (15</w:t>
      </w:r>
      <w:r w:rsidR="002E7059" w:rsidRPr="00C702FF">
        <w:t xml:space="preserve">0 </w:t>
      </w:r>
      <w:proofErr w:type="spellStart"/>
      <w:r w:rsidR="002E7059" w:rsidRPr="00C702FF">
        <w:t>pts</w:t>
      </w:r>
      <w:proofErr w:type="spellEnd"/>
      <w:r w:rsidR="002E7059" w:rsidRPr="00C702FF">
        <w:t>)</w:t>
      </w:r>
    </w:p>
    <w:p w:rsidR="009F46E4" w:rsidRPr="00C702FF" w:rsidRDefault="00C73AF1" w:rsidP="00C73AF1">
      <w:pPr>
        <w:ind w:left="-1080" w:right="-720"/>
      </w:pPr>
      <w:r w:rsidRPr="00C702FF">
        <w:tab/>
      </w:r>
      <w:r w:rsidR="00D81A54" w:rsidRPr="00C702FF">
        <w:t>Attendance (10</w:t>
      </w:r>
      <w:r w:rsidR="009F46E4" w:rsidRPr="00C702FF">
        <w:t xml:space="preserve">0 </w:t>
      </w:r>
      <w:proofErr w:type="spellStart"/>
      <w:r w:rsidR="009F46E4" w:rsidRPr="00C702FF">
        <w:t>pts</w:t>
      </w:r>
      <w:proofErr w:type="spellEnd"/>
      <w:r w:rsidR="009F46E4" w:rsidRPr="00C702FF">
        <w:t>)</w:t>
      </w:r>
    </w:p>
    <w:p w:rsidR="009F46E4" w:rsidRPr="00C702FF" w:rsidRDefault="00C73AF1" w:rsidP="00C73AF1">
      <w:pPr>
        <w:ind w:left="-1080" w:right="-720"/>
      </w:pPr>
      <w:r w:rsidRPr="00C702FF">
        <w:tab/>
      </w:r>
      <w:r w:rsidR="00F765D3" w:rsidRPr="00C702FF">
        <w:t>Participation</w:t>
      </w:r>
      <w:r w:rsidR="005A12D9" w:rsidRPr="00C702FF">
        <w:t xml:space="preserve"> (10</w:t>
      </w:r>
      <w:r w:rsidR="00D12A7D" w:rsidRPr="00C702FF">
        <w:t xml:space="preserve">0 </w:t>
      </w:r>
      <w:proofErr w:type="spellStart"/>
      <w:r w:rsidR="00D12A7D" w:rsidRPr="00C702FF">
        <w:t>pts</w:t>
      </w:r>
      <w:proofErr w:type="spellEnd"/>
      <w:r w:rsidR="00D12A7D" w:rsidRPr="00C702FF">
        <w:t>)</w:t>
      </w:r>
    </w:p>
    <w:p w:rsidR="009F46E4" w:rsidRPr="00C702FF" w:rsidRDefault="00C73AF1" w:rsidP="00C73AF1">
      <w:pPr>
        <w:ind w:left="-1080" w:right="-720"/>
      </w:pPr>
      <w:r w:rsidRPr="00C702FF">
        <w:tab/>
      </w:r>
      <w:r w:rsidR="00053ACA" w:rsidRPr="00C702FF">
        <w:t>Exam</w:t>
      </w:r>
      <w:r w:rsidR="009F46E4" w:rsidRPr="00C702FF">
        <w:t xml:space="preserve"> </w:t>
      </w:r>
      <w:r w:rsidR="00BB0A62" w:rsidRPr="00C702FF">
        <w:t xml:space="preserve">1 </w:t>
      </w:r>
      <w:r w:rsidR="009F46E4" w:rsidRPr="00C702FF">
        <w:t xml:space="preserve">(100 </w:t>
      </w:r>
      <w:proofErr w:type="spellStart"/>
      <w:r w:rsidR="009F46E4" w:rsidRPr="00C702FF">
        <w:t>pts</w:t>
      </w:r>
      <w:proofErr w:type="spellEnd"/>
      <w:r w:rsidR="009F46E4" w:rsidRPr="00C702FF">
        <w:t>)</w:t>
      </w:r>
    </w:p>
    <w:p w:rsidR="004F2BA2" w:rsidRPr="00C702FF" w:rsidRDefault="00C73AF1" w:rsidP="00C73AF1">
      <w:pPr>
        <w:ind w:left="-1080" w:right="-720"/>
      </w:pPr>
      <w:r w:rsidRPr="00C702FF">
        <w:tab/>
      </w:r>
      <w:r w:rsidR="00991FDF" w:rsidRPr="00C702FF">
        <w:t>E</w:t>
      </w:r>
      <w:r w:rsidR="009F46E4" w:rsidRPr="00C702FF">
        <w:t xml:space="preserve">xam </w:t>
      </w:r>
      <w:r w:rsidR="00BB0A62" w:rsidRPr="00C702FF">
        <w:t xml:space="preserve">2 </w:t>
      </w:r>
      <w:r w:rsidR="009F46E4" w:rsidRPr="00C702FF">
        <w:t xml:space="preserve">(100 </w:t>
      </w:r>
      <w:proofErr w:type="spellStart"/>
      <w:r w:rsidR="009F46E4" w:rsidRPr="00C702FF">
        <w:t>pts</w:t>
      </w:r>
      <w:proofErr w:type="spellEnd"/>
      <w:r w:rsidR="009F46E4" w:rsidRPr="00C702FF">
        <w:t>)</w:t>
      </w:r>
    </w:p>
    <w:p w:rsidR="00721752" w:rsidRPr="00C702FF" w:rsidRDefault="00721752" w:rsidP="00C73AF1">
      <w:pPr>
        <w:ind w:left="-720" w:right="-720"/>
      </w:pPr>
    </w:p>
    <w:p w:rsidR="00567C06" w:rsidRPr="00707639" w:rsidRDefault="00567C06" w:rsidP="00C73AF1">
      <w:pPr>
        <w:ind w:left="-720" w:right="-720"/>
        <w:rPr>
          <w:rFonts w:ascii="Perpetua Titling MT" w:hAnsi="Perpetua Titling MT"/>
          <w:b/>
          <w:color w:val="0000FF"/>
          <w:u w:val="single"/>
        </w:rPr>
      </w:pPr>
      <w:r w:rsidRPr="00707639">
        <w:rPr>
          <w:b/>
          <w:color w:val="0000FF"/>
        </w:rPr>
        <w:t>Grading</w:t>
      </w:r>
      <w:r w:rsidRPr="00707639">
        <w:rPr>
          <w:color w:val="0000FF"/>
        </w:rPr>
        <w:t>:</w:t>
      </w:r>
    </w:p>
    <w:p w:rsidR="009D5327" w:rsidRPr="00C702FF" w:rsidRDefault="009D5327" w:rsidP="00C73AF1">
      <w:pPr>
        <w:ind w:left="-720" w:right="-720"/>
        <w:rPr>
          <w:rFonts w:ascii="Perpetua Titling MT" w:hAnsi="Perpetua Titling MT"/>
          <w:b/>
          <w:u w:val="single"/>
        </w:rPr>
      </w:pPr>
    </w:p>
    <w:p w:rsidR="00721752" w:rsidRPr="00C702FF" w:rsidRDefault="00EF1CA0" w:rsidP="00C73AF1">
      <w:pPr>
        <w:ind w:left="-720" w:right="-720"/>
      </w:pPr>
      <w:r w:rsidRPr="00C702FF">
        <w:t>935</w:t>
      </w:r>
      <w:r w:rsidR="00721752" w:rsidRPr="00C702FF">
        <w:t xml:space="preserve"> </w:t>
      </w:r>
      <w:proofErr w:type="spellStart"/>
      <w:r w:rsidR="00721752" w:rsidRPr="00C702FF">
        <w:t>pts</w:t>
      </w:r>
      <w:proofErr w:type="spellEnd"/>
      <w:r w:rsidR="00721752" w:rsidRPr="00C702FF">
        <w:t xml:space="preserve">- 1,000 </w:t>
      </w:r>
      <w:proofErr w:type="spellStart"/>
      <w:r w:rsidR="00721752" w:rsidRPr="00C702FF">
        <w:t>pts</w:t>
      </w:r>
      <w:proofErr w:type="spellEnd"/>
      <w:r w:rsidR="00721752" w:rsidRPr="00C702FF">
        <w:t>= A</w:t>
      </w:r>
    </w:p>
    <w:p w:rsidR="00721752" w:rsidRPr="00C702FF" w:rsidRDefault="00EF1CA0" w:rsidP="00C73AF1">
      <w:pPr>
        <w:ind w:left="-720" w:right="-720"/>
      </w:pPr>
      <w:r w:rsidRPr="00C702FF">
        <w:t>900pts- 934</w:t>
      </w:r>
      <w:r w:rsidR="00721752" w:rsidRPr="00C702FF">
        <w:t xml:space="preserve"> </w:t>
      </w:r>
      <w:proofErr w:type="spellStart"/>
      <w:r w:rsidR="00721752" w:rsidRPr="00C702FF">
        <w:t>pts</w:t>
      </w:r>
      <w:proofErr w:type="spellEnd"/>
      <w:r w:rsidR="00721752" w:rsidRPr="00C702FF">
        <w:t>= A-</w:t>
      </w:r>
    </w:p>
    <w:p w:rsidR="00721752" w:rsidRPr="00C702FF" w:rsidRDefault="00721752" w:rsidP="00C73AF1">
      <w:pPr>
        <w:ind w:left="-720" w:right="-720"/>
      </w:pPr>
      <w:r w:rsidRPr="00C702FF">
        <w:t xml:space="preserve">870pts- 899 </w:t>
      </w:r>
      <w:proofErr w:type="spellStart"/>
      <w:r w:rsidRPr="00C702FF">
        <w:t>pts</w:t>
      </w:r>
      <w:proofErr w:type="spellEnd"/>
      <w:r w:rsidRPr="00C702FF">
        <w:t>- B+</w:t>
      </w:r>
    </w:p>
    <w:p w:rsidR="00EF1CA0" w:rsidRPr="00C702FF" w:rsidRDefault="00EF1CA0" w:rsidP="00C73AF1">
      <w:pPr>
        <w:ind w:left="-720" w:right="-720"/>
      </w:pPr>
      <w:r w:rsidRPr="00C702FF">
        <w:t>830pts- 869pts= B</w:t>
      </w:r>
    </w:p>
    <w:p w:rsidR="00EF1CA0" w:rsidRPr="00C702FF" w:rsidRDefault="00F643CE" w:rsidP="00C73AF1">
      <w:pPr>
        <w:ind w:left="-720" w:right="-720"/>
      </w:pPr>
      <w:r w:rsidRPr="00C702FF">
        <w:t>800pts- 82</w:t>
      </w:r>
      <w:r w:rsidR="00EF1CA0" w:rsidRPr="00C702FF">
        <w:t>9pts= B-</w:t>
      </w:r>
    </w:p>
    <w:p w:rsidR="00F643CE" w:rsidRPr="00C702FF" w:rsidRDefault="00F643CE" w:rsidP="00C73AF1">
      <w:pPr>
        <w:ind w:left="-720" w:right="-720"/>
      </w:pPr>
      <w:r w:rsidRPr="00C702FF">
        <w:t>770pts- 799pts= C+</w:t>
      </w:r>
    </w:p>
    <w:p w:rsidR="00F643CE" w:rsidRPr="00C702FF" w:rsidRDefault="00F643CE" w:rsidP="00C73AF1">
      <w:pPr>
        <w:ind w:left="-720" w:right="-720"/>
      </w:pPr>
      <w:r w:rsidRPr="00C702FF">
        <w:t>730pts- 769pts= C</w:t>
      </w:r>
    </w:p>
    <w:p w:rsidR="00F643CE" w:rsidRPr="00C702FF" w:rsidRDefault="00F643CE" w:rsidP="00C73AF1">
      <w:pPr>
        <w:ind w:left="-720" w:right="-720"/>
      </w:pPr>
      <w:r w:rsidRPr="00C702FF">
        <w:t>700pts- 729pts= C-</w:t>
      </w:r>
    </w:p>
    <w:p w:rsidR="00F643CE" w:rsidRPr="00C702FF" w:rsidRDefault="00F643CE" w:rsidP="00C73AF1">
      <w:pPr>
        <w:ind w:left="-720" w:right="-720"/>
      </w:pPr>
      <w:r w:rsidRPr="00C702FF">
        <w:t>650pts- 699pts= D</w:t>
      </w:r>
    </w:p>
    <w:p w:rsidR="00F643CE" w:rsidRDefault="00F643CE" w:rsidP="00C73AF1">
      <w:pPr>
        <w:ind w:left="-720" w:right="-720"/>
      </w:pPr>
      <w:r w:rsidRPr="00C702FF">
        <w:t>649pts and below= F-</w:t>
      </w:r>
    </w:p>
    <w:p w:rsidR="00C52106" w:rsidRDefault="00C52106" w:rsidP="00C73AF1">
      <w:pPr>
        <w:ind w:left="-720" w:right="-720"/>
      </w:pPr>
    </w:p>
    <w:p w:rsidR="00C52106" w:rsidRPr="007204D7" w:rsidRDefault="00C52106" w:rsidP="00C73AF1">
      <w:pPr>
        <w:ind w:left="-720" w:right="-720"/>
        <w:rPr>
          <w:rFonts w:ascii="Helvetica" w:hAnsi="Helvetica" w:cs="Helvetica"/>
          <w:color w:val="365F91"/>
          <w:sz w:val="22"/>
          <w:szCs w:val="22"/>
        </w:rPr>
      </w:pPr>
      <w:r w:rsidRPr="007204D7">
        <w:rPr>
          <w:rFonts w:ascii="Helvetica" w:hAnsi="Helvetica" w:cs="Helvetica"/>
          <w:b/>
          <w:color w:val="365F91"/>
          <w:sz w:val="22"/>
          <w:szCs w:val="22"/>
          <w:u w:val="single"/>
        </w:rPr>
        <w:t>Academic Integrity</w:t>
      </w:r>
      <w:r w:rsidRPr="007204D7">
        <w:rPr>
          <w:rFonts w:ascii="Helvetica" w:hAnsi="Helvetica" w:cs="Helvetica"/>
          <w:color w:val="365F91"/>
          <w:sz w:val="22"/>
          <w:szCs w:val="22"/>
        </w:rPr>
        <w:t>:</w:t>
      </w:r>
    </w:p>
    <w:p w:rsidR="00C52106" w:rsidRPr="00C52106" w:rsidRDefault="00C52106" w:rsidP="00C73AF1">
      <w:pPr>
        <w:ind w:left="-720" w:right="-720"/>
        <w:rPr>
          <w:rFonts w:ascii="Helvetica" w:hAnsi="Helvetica" w:cs="Helvetica"/>
          <w:color w:val="000000"/>
          <w:sz w:val="22"/>
          <w:szCs w:val="22"/>
        </w:rPr>
      </w:pPr>
    </w:p>
    <w:p w:rsidR="00C52106" w:rsidRPr="00C52106" w:rsidRDefault="00C52106" w:rsidP="00C73AF1">
      <w:pPr>
        <w:ind w:left="-720" w:right="-720"/>
        <w:rPr>
          <w:rFonts w:ascii="Helvetica" w:hAnsi="Helvetica" w:cs="Helvetica"/>
          <w:color w:val="000000"/>
          <w:sz w:val="22"/>
          <w:szCs w:val="22"/>
        </w:rPr>
      </w:pPr>
      <w:r w:rsidRPr="00C52106">
        <w:rPr>
          <w:rFonts w:ascii="Helvetica" w:hAnsi="Helvetica" w:cs="Helvetica"/>
          <w:color w:val="000000"/>
          <w:sz w:val="22"/>
          <w:szCs w:val="22"/>
        </w:rPr>
        <w:t>“Syracuse University sets high standards for academic integrity. Those standards are supported and enforced by your instructor, SU faculty and Project Advance administrators. The presumptive sanction for a first offense is course failure (SU grade of F), accompanied by the transcript notation “Violation of the Academic Integrity Policy.” Students should review the Office of Academic Integrity online resource “Twenty Questions and Answers About the Syracuse University Academic Integrity Policy” and confer with your instructor(s) about course-specific citation methods, permitted collaboration (if any), and rules for examinations. The Policy also governs the veracity of signatures on attendance sheets and other verification of participation in class activities. Additional guidance for students can be found in the Office of Academic Integrity resource: ‘What does academic integrity mean?’” Your high school may also impose additional penalties for any violations consist with your high school's policies.</w:t>
      </w:r>
    </w:p>
    <w:p w:rsidR="00C52106" w:rsidRPr="00C52106" w:rsidRDefault="00C52106" w:rsidP="00C73AF1">
      <w:pPr>
        <w:ind w:left="-720" w:right="-720"/>
        <w:rPr>
          <w:rFonts w:ascii="Helvetica" w:hAnsi="Helvetica" w:cs="Helvetica"/>
          <w:color w:val="000000"/>
          <w:sz w:val="22"/>
          <w:szCs w:val="22"/>
        </w:rPr>
      </w:pPr>
    </w:p>
    <w:p w:rsidR="00C52106" w:rsidRPr="00C52106" w:rsidRDefault="00C52106" w:rsidP="00C73AF1">
      <w:pPr>
        <w:ind w:left="-720" w:right="-720"/>
        <w:rPr>
          <w:sz w:val="22"/>
          <w:szCs w:val="22"/>
        </w:rPr>
      </w:pPr>
      <w:r w:rsidRPr="00C52106">
        <w:rPr>
          <w:rFonts w:ascii="Helvetica" w:hAnsi="Helvetica" w:cs="Helvetica"/>
          <w:color w:val="000000"/>
          <w:sz w:val="22"/>
          <w:szCs w:val="22"/>
        </w:rPr>
        <w:t>You should interpret this statement to also mean that you cannot “lift” words or portions of speeches delivered by others, without attribution.</w:t>
      </w:r>
      <w:r w:rsidRPr="00C52106">
        <w:rPr>
          <w:rFonts w:ascii="Helvetica" w:hAnsi="Helvetica" w:cs="Helvetica"/>
          <w:color w:val="000000"/>
          <w:sz w:val="22"/>
          <w:szCs w:val="22"/>
        </w:rPr>
        <w:br/>
      </w:r>
      <w:r w:rsidRPr="00C52106">
        <w:rPr>
          <w:rFonts w:ascii="Helvetica" w:hAnsi="Helvetica" w:cs="Helvetica"/>
          <w:color w:val="000000"/>
          <w:sz w:val="22"/>
          <w:szCs w:val="22"/>
        </w:rPr>
        <w:br/>
      </w:r>
      <w:r w:rsidRPr="008C5391">
        <w:rPr>
          <w:rFonts w:ascii="Helvetica" w:hAnsi="Helvetica" w:cs="Helvetica"/>
          <w:color w:val="000000"/>
          <w:sz w:val="22"/>
          <w:szCs w:val="22"/>
          <w:u w:val="single"/>
        </w:rPr>
        <w:t>Related Links</w:t>
      </w:r>
      <w:r w:rsidRPr="00C52106">
        <w:rPr>
          <w:rFonts w:ascii="Helvetica" w:hAnsi="Helvetica" w:cs="Helvetica"/>
          <w:color w:val="000000"/>
          <w:sz w:val="22"/>
          <w:szCs w:val="22"/>
        </w:rPr>
        <w:t>:</w:t>
      </w:r>
      <w:r w:rsidRPr="00C52106">
        <w:rPr>
          <w:rFonts w:ascii="Helvetica" w:hAnsi="Helvetica" w:cs="Helvetica"/>
          <w:color w:val="000000"/>
          <w:sz w:val="22"/>
          <w:szCs w:val="22"/>
        </w:rPr>
        <w:br/>
        <w:t>The Academic Integrity Policy: </w:t>
      </w:r>
      <w:hyperlink r:id="rId9" w:history="1">
        <w:r w:rsidRPr="00C52106">
          <w:rPr>
            <w:rStyle w:val="Hyperlink"/>
            <w:rFonts w:ascii="Helvetica" w:hAnsi="Helvetica" w:cs="Helvetica"/>
            <w:sz w:val="22"/>
            <w:szCs w:val="22"/>
          </w:rPr>
          <w:t>http://academicintegrity.syr.edu/academic-integrity-policy/</w:t>
        </w:r>
      </w:hyperlink>
      <w:r w:rsidRPr="00C52106">
        <w:rPr>
          <w:rFonts w:ascii="Helvetica" w:hAnsi="Helvetica" w:cs="Helvetica"/>
          <w:color w:val="000000"/>
          <w:sz w:val="22"/>
          <w:szCs w:val="22"/>
        </w:rPr>
        <w:br/>
        <w:t>Twenty Questions and Answers about the Academic Integrity Policy: </w:t>
      </w:r>
      <w:hyperlink r:id="rId10" w:history="1">
        <w:r w:rsidRPr="00C52106">
          <w:rPr>
            <w:rStyle w:val="Hyperlink"/>
            <w:rFonts w:ascii="Helvetica" w:hAnsi="Helvetica" w:cs="Helvetica"/>
            <w:sz w:val="22"/>
            <w:szCs w:val="22"/>
          </w:rPr>
          <w:t>http://academicintegrity.syr.edu/faculty-resources/</w:t>
        </w:r>
      </w:hyperlink>
      <w:r w:rsidR="006820D4">
        <w:rPr>
          <w:rFonts w:ascii="Helvetica" w:hAnsi="Helvetica" w:cs="Helvetica"/>
          <w:color w:val="000000"/>
          <w:sz w:val="22"/>
          <w:szCs w:val="22"/>
        </w:rPr>
        <w:br/>
        <w:t>A</w:t>
      </w:r>
      <w:r w:rsidRPr="00C52106">
        <w:rPr>
          <w:rFonts w:ascii="Helvetica" w:hAnsi="Helvetica" w:cs="Helvetica"/>
          <w:color w:val="000000"/>
          <w:sz w:val="22"/>
          <w:szCs w:val="22"/>
        </w:rPr>
        <w:t xml:space="preserve">cademic integrity </w:t>
      </w:r>
      <w:r w:rsidR="006820D4">
        <w:rPr>
          <w:rFonts w:ascii="Helvetica" w:hAnsi="Helvetica" w:cs="Helvetica"/>
          <w:color w:val="000000"/>
          <w:sz w:val="22"/>
          <w:szCs w:val="22"/>
        </w:rPr>
        <w:t>defined</w:t>
      </w:r>
      <w:r w:rsidRPr="00C52106">
        <w:rPr>
          <w:rFonts w:ascii="Helvetica" w:hAnsi="Helvetica" w:cs="Helvetica"/>
          <w:color w:val="000000"/>
          <w:sz w:val="22"/>
          <w:szCs w:val="22"/>
        </w:rPr>
        <w:t>: </w:t>
      </w:r>
      <w:hyperlink r:id="rId11" w:history="1">
        <w:r w:rsidRPr="00C52106">
          <w:rPr>
            <w:rStyle w:val="Hyperlink"/>
            <w:rFonts w:ascii="Helvetica" w:hAnsi="Helvetica" w:cs="Helvetica"/>
            <w:sz w:val="22"/>
            <w:szCs w:val="22"/>
          </w:rPr>
          <w:t>http://academicintegrity.syr.edu/what-does-academic-integrity-mean/</w:t>
        </w:r>
      </w:hyperlink>
      <w:r w:rsidRPr="00C52106">
        <w:rPr>
          <w:rFonts w:ascii="Helvetica" w:hAnsi="Helvetica" w:cs="Helvetica"/>
          <w:color w:val="000000"/>
          <w:sz w:val="22"/>
          <w:szCs w:val="22"/>
        </w:rPr>
        <w:br/>
      </w:r>
      <w:r w:rsidRPr="00C52106">
        <w:rPr>
          <w:rFonts w:ascii="Helvetica" w:hAnsi="Helvetica" w:cs="Helvetica"/>
          <w:color w:val="000000"/>
          <w:sz w:val="22"/>
          <w:szCs w:val="22"/>
        </w:rPr>
        <w:lastRenderedPageBreak/>
        <w:br/>
      </w:r>
      <w:r w:rsidRPr="007204D7">
        <w:rPr>
          <w:rFonts w:ascii="Helvetica" w:hAnsi="Helvetica" w:cs="Helvetica"/>
          <w:b/>
          <w:color w:val="365F91"/>
          <w:sz w:val="22"/>
          <w:szCs w:val="22"/>
          <w:u w:val="single"/>
        </w:rPr>
        <w:t xml:space="preserve">Syllabus Statement for </w:t>
      </w:r>
      <w:proofErr w:type="spellStart"/>
      <w:r w:rsidRPr="008C5391">
        <w:rPr>
          <w:rFonts w:ascii="Helvetica" w:hAnsi="Helvetica" w:cs="Helvetica"/>
          <w:b/>
          <w:i/>
          <w:color w:val="365F91"/>
          <w:sz w:val="22"/>
          <w:szCs w:val="22"/>
          <w:u w:val="single"/>
        </w:rPr>
        <w:t>Turnitin</w:t>
      </w:r>
      <w:proofErr w:type="spellEnd"/>
      <w:r w:rsidRPr="007204D7">
        <w:rPr>
          <w:rFonts w:ascii="Helvetica" w:hAnsi="Helvetica" w:cs="Helvetica"/>
          <w:b/>
          <w:color w:val="365F91"/>
          <w:sz w:val="22"/>
          <w:szCs w:val="22"/>
          <w:u w:val="single"/>
        </w:rPr>
        <w:br/>
      </w:r>
      <w:r w:rsidR="006F781C">
        <w:rPr>
          <w:rFonts w:ascii="Helvetica" w:hAnsi="Helvetica" w:cs="Helvetica"/>
          <w:color w:val="000000"/>
          <w:sz w:val="22"/>
          <w:szCs w:val="22"/>
        </w:rPr>
        <w:br/>
        <w:t xml:space="preserve">This class can </w:t>
      </w:r>
      <w:r w:rsidR="008C5391">
        <w:rPr>
          <w:rFonts w:ascii="Helvetica" w:hAnsi="Helvetica" w:cs="Helvetica"/>
          <w:color w:val="000000"/>
          <w:sz w:val="22"/>
          <w:szCs w:val="22"/>
        </w:rPr>
        <w:t>u</w:t>
      </w:r>
      <w:r w:rsidR="006F781C">
        <w:rPr>
          <w:rFonts w:ascii="Helvetica" w:hAnsi="Helvetica" w:cs="Helvetica"/>
          <w:color w:val="000000"/>
          <w:sz w:val="22"/>
          <w:szCs w:val="22"/>
        </w:rPr>
        <w:t>s</w:t>
      </w:r>
      <w:r w:rsidR="008C5391">
        <w:rPr>
          <w:rFonts w:ascii="Helvetica" w:hAnsi="Helvetica" w:cs="Helvetica"/>
          <w:color w:val="000000"/>
          <w:sz w:val="22"/>
          <w:szCs w:val="22"/>
        </w:rPr>
        <w:t>e</w:t>
      </w:r>
      <w:r w:rsidRPr="00C52106">
        <w:rPr>
          <w:rFonts w:ascii="Helvetica" w:hAnsi="Helvetica" w:cs="Helvetica"/>
          <w:color w:val="000000"/>
          <w:sz w:val="22"/>
          <w:szCs w:val="22"/>
        </w:rPr>
        <w:t xml:space="preserve"> </w:t>
      </w:r>
      <w:proofErr w:type="spellStart"/>
      <w:r w:rsidRPr="008C5391">
        <w:rPr>
          <w:rFonts w:ascii="Helvetica" w:hAnsi="Helvetica" w:cs="Helvetica"/>
          <w:i/>
          <w:color w:val="000000"/>
          <w:sz w:val="22"/>
          <w:szCs w:val="22"/>
        </w:rPr>
        <w:t>Turnitin</w:t>
      </w:r>
      <w:proofErr w:type="spellEnd"/>
      <w:r w:rsidRPr="00C52106">
        <w:rPr>
          <w:rFonts w:ascii="Helvetica" w:hAnsi="Helvetica" w:cs="Helvetica"/>
          <w:color w:val="000000"/>
          <w:sz w:val="22"/>
          <w:szCs w:val="22"/>
        </w:rPr>
        <w:t xml:space="preserve">, a plagiarism prevention system. The ease of using the Internet has made it very easy for students to “cut and paste” material into papers that they are writing without proper citation. I will submit all/some/ papers that you write in this class to </w:t>
      </w:r>
      <w:proofErr w:type="spellStart"/>
      <w:r w:rsidRPr="008C5391">
        <w:rPr>
          <w:rFonts w:ascii="Helvetica" w:hAnsi="Helvetica" w:cs="Helvetica"/>
          <w:i/>
          <w:color w:val="000000"/>
          <w:sz w:val="22"/>
          <w:szCs w:val="22"/>
        </w:rPr>
        <w:t>Turnitin</w:t>
      </w:r>
      <w:proofErr w:type="spellEnd"/>
      <w:r w:rsidRPr="00C52106">
        <w:rPr>
          <w:rFonts w:ascii="Helvetica" w:hAnsi="Helvetica" w:cs="Helvetica"/>
          <w:color w:val="000000"/>
          <w:sz w:val="22"/>
          <w:szCs w:val="22"/>
        </w:rPr>
        <w:t xml:space="preserve">, a service that identifies “matched text.” I will then interpret the originality report, based on your writing capability and writing style. In this class, you will also be given the opportunity to submit your own papers to </w:t>
      </w:r>
      <w:proofErr w:type="spellStart"/>
      <w:r w:rsidRPr="008C5391">
        <w:rPr>
          <w:rFonts w:ascii="Helvetica" w:hAnsi="Helvetica" w:cs="Helvetica"/>
          <w:i/>
          <w:color w:val="000000"/>
          <w:sz w:val="22"/>
          <w:szCs w:val="22"/>
        </w:rPr>
        <w:t>Turnitin</w:t>
      </w:r>
      <w:proofErr w:type="spellEnd"/>
      <w:r w:rsidRPr="00C52106">
        <w:rPr>
          <w:rFonts w:ascii="Helvetica" w:hAnsi="Helvetica" w:cs="Helvetica"/>
          <w:color w:val="000000"/>
          <w:sz w:val="22"/>
          <w:szCs w:val="22"/>
        </w:rPr>
        <w:t xml:space="preserve"> to check that all sources you have used are properly acknowledged and cited. Note that all submitted papers will be included as source documents in the </w:t>
      </w:r>
      <w:hyperlink r:id="rId12" w:history="1">
        <w:r w:rsidRPr="00C52106">
          <w:rPr>
            <w:rStyle w:val="Hyperlink"/>
            <w:rFonts w:ascii="Helvetica" w:hAnsi="Helvetica" w:cs="Helvetica"/>
            <w:sz w:val="22"/>
            <w:szCs w:val="22"/>
          </w:rPr>
          <w:t>Turnitin.com</w:t>
        </w:r>
      </w:hyperlink>
    </w:p>
    <w:p w:rsidR="0087412B" w:rsidRPr="00C702FF" w:rsidRDefault="0087412B" w:rsidP="005C2625">
      <w:pPr>
        <w:ind w:left="-720" w:right="-720"/>
      </w:pPr>
    </w:p>
    <w:p w:rsidR="0087412B" w:rsidRPr="009D0804" w:rsidRDefault="0087412B" w:rsidP="005C2625">
      <w:pPr>
        <w:ind w:left="-720" w:right="-720"/>
        <w:rPr>
          <w:sz w:val="22"/>
          <w:szCs w:val="22"/>
        </w:rPr>
      </w:pPr>
    </w:p>
    <w:p w:rsidR="009F46E4" w:rsidRPr="00707639" w:rsidRDefault="00567C06" w:rsidP="00856C99">
      <w:pPr>
        <w:ind w:left="-720" w:right="-720"/>
        <w:rPr>
          <w:b/>
          <w:color w:val="0000FF"/>
          <w:u w:val="single"/>
        </w:rPr>
      </w:pPr>
      <w:r w:rsidRPr="00707639">
        <w:rPr>
          <w:b/>
          <w:color w:val="0000FF"/>
          <w:u w:val="single"/>
        </w:rPr>
        <w:t>Descriptions</w:t>
      </w:r>
      <w:r w:rsidR="009F46E4" w:rsidRPr="00707639">
        <w:rPr>
          <w:b/>
          <w:color w:val="0000FF"/>
          <w:u w:val="single"/>
        </w:rPr>
        <w:t xml:space="preserve"> of assignments</w:t>
      </w:r>
    </w:p>
    <w:p w:rsidR="007538CF" w:rsidRPr="0012247E" w:rsidRDefault="007538CF" w:rsidP="00BB0A62">
      <w:pPr>
        <w:ind w:right="-720"/>
      </w:pPr>
    </w:p>
    <w:p w:rsidR="00EB2F32" w:rsidRDefault="00BB0A62" w:rsidP="005C2625">
      <w:pPr>
        <w:ind w:left="-720" w:right="-720"/>
      </w:pPr>
      <w:r w:rsidRPr="0012247E">
        <w:t>1</w:t>
      </w:r>
      <w:r w:rsidR="007538CF" w:rsidRPr="0012247E">
        <w:t xml:space="preserve">. </w:t>
      </w:r>
      <w:r w:rsidR="003A25D3" w:rsidRPr="003A25D3">
        <w:rPr>
          <w:b/>
        </w:rPr>
        <w:t>Introduction speech</w:t>
      </w:r>
      <w:r w:rsidR="003A25D3">
        <w:t xml:space="preserve"> (not </w:t>
      </w:r>
      <w:r w:rsidR="00064C1E">
        <w:t xml:space="preserve">graded) – This initial speech allows you to get a feel for the </w:t>
      </w:r>
      <w:proofErr w:type="spellStart"/>
      <w:r w:rsidR="00064C1E">
        <w:t>publicness</w:t>
      </w:r>
      <w:proofErr w:type="spellEnd"/>
      <w:r w:rsidR="00064C1E">
        <w:t xml:space="preserve"> of presentation.  This is your opportunity to sense what it feels like s</w:t>
      </w:r>
      <w:r w:rsidR="00346279">
        <w:t>tanding in front of an audience and make necessary adjustments for improved public presentations</w:t>
      </w:r>
      <w:r w:rsidR="00064C1E">
        <w:t>.  Your t</w:t>
      </w:r>
      <w:r w:rsidR="00346279">
        <w:t>ask is to introduce yourself but y</w:t>
      </w:r>
      <w:r w:rsidR="00064C1E">
        <w:t>ou must go beyond basic biographical</w:t>
      </w:r>
      <w:r w:rsidR="00346279">
        <w:t xml:space="preserve"> information.  You can present specific information, special charac</w:t>
      </w:r>
      <w:r w:rsidR="003A25D3">
        <w:t>teristics, or unique experience (3-4 minutes in length).</w:t>
      </w:r>
    </w:p>
    <w:p w:rsidR="00064C1E" w:rsidRPr="0012247E" w:rsidRDefault="00064C1E" w:rsidP="005C2625">
      <w:pPr>
        <w:ind w:left="-720" w:right="-720"/>
      </w:pPr>
    </w:p>
    <w:p w:rsidR="00064C1E" w:rsidRPr="0012247E" w:rsidRDefault="00BB0A62" w:rsidP="00064C1E">
      <w:pPr>
        <w:ind w:left="-720" w:right="-720"/>
      </w:pPr>
      <w:r w:rsidRPr="0012247E">
        <w:t>2</w:t>
      </w:r>
      <w:r w:rsidR="007001A9" w:rsidRPr="0012247E">
        <w:t xml:space="preserve">. </w:t>
      </w:r>
      <w:r w:rsidR="00064C1E" w:rsidRPr="0012247E">
        <w:rPr>
          <w:b/>
        </w:rPr>
        <w:t>Informative speech</w:t>
      </w:r>
      <w:r w:rsidR="00064C1E" w:rsidRPr="0012247E">
        <w:t xml:space="preserve"> (100 </w:t>
      </w:r>
      <w:proofErr w:type="spellStart"/>
      <w:r w:rsidR="00064C1E" w:rsidRPr="0012247E">
        <w:t>pts</w:t>
      </w:r>
      <w:proofErr w:type="spellEnd"/>
      <w:r w:rsidR="00064C1E" w:rsidRPr="0012247E">
        <w:t>)</w:t>
      </w:r>
      <w:r w:rsidR="00064C1E">
        <w:t xml:space="preserve"> – With this speech,</w:t>
      </w:r>
      <w:r w:rsidR="00064C1E" w:rsidRPr="0012247E">
        <w:t xml:space="preserve"> you inform the audience of a proced</w:t>
      </w:r>
      <w:r w:rsidR="00064C1E">
        <w:t>ure, person, event,</w:t>
      </w:r>
      <w:r w:rsidR="00064C1E" w:rsidRPr="0012247E">
        <w:t xml:space="preserve"> act, a development, or a place of interest. </w:t>
      </w:r>
      <w:r w:rsidR="003A25D3">
        <w:rPr>
          <w:b/>
        </w:rPr>
        <w:t>Your task is to in</w:t>
      </w:r>
      <w:r w:rsidR="00064C1E">
        <w:rPr>
          <w:b/>
        </w:rPr>
        <w:t>form (but not persuade) your audience</w:t>
      </w:r>
      <w:r w:rsidR="00064C1E" w:rsidRPr="0012247E">
        <w:rPr>
          <w:b/>
        </w:rPr>
        <w:t>, in an organized, coherent structure</w:t>
      </w:r>
      <w:r w:rsidR="003A25D3">
        <w:t xml:space="preserve"> (</w:t>
      </w:r>
      <w:r w:rsidR="00064C1E" w:rsidRPr="0012247E">
        <w:t>6-7 minutes in length</w:t>
      </w:r>
      <w:r w:rsidR="003A25D3">
        <w:t>)</w:t>
      </w:r>
      <w:r w:rsidR="00064C1E" w:rsidRPr="0012247E">
        <w:t xml:space="preserve">. </w:t>
      </w:r>
    </w:p>
    <w:p w:rsidR="00CF3A8D" w:rsidRPr="00CF3A8D" w:rsidRDefault="00CF3A8D" w:rsidP="005C2625">
      <w:pPr>
        <w:ind w:left="-720" w:right="-720"/>
      </w:pPr>
    </w:p>
    <w:p w:rsidR="009F46E4" w:rsidRDefault="00BB0A62" w:rsidP="0094675C">
      <w:pPr>
        <w:ind w:left="-720" w:right="-720"/>
      </w:pPr>
      <w:r w:rsidRPr="00133455">
        <w:t>3</w:t>
      </w:r>
      <w:r w:rsidR="004A509C" w:rsidRPr="00133455">
        <w:t xml:space="preserve">. </w:t>
      </w:r>
      <w:r w:rsidR="009F46E4" w:rsidRPr="00133455">
        <w:rPr>
          <w:b/>
        </w:rPr>
        <w:t>Persuasive speech</w:t>
      </w:r>
      <w:r w:rsidR="00E67775" w:rsidRPr="00133455">
        <w:t xml:space="preserve"> (15</w:t>
      </w:r>
      <w:r w:rsidR="003A5E7B" w:rsidRPr="00133455">
        <w:t xml:space="preserve">0 </w:t>
      </w:r>
      <w:proofErr w:type="spellStart"/>
      <w:r w:rsidR="003A5E7B" w:rsidRPr="00133455">
        <w:t>pts</w:t>
      </w:r>
      <w:proofErr w:type="spellEnd"/>
      <w:r w:rsidR="003A5E7B" w:rsidRPr="00133455">
        <w:t>)</w:t>
      </w:r>
      <w:r w:rsidR="00CF3A8D">
        <w:t xml:space="preserve"> </w:t>
      </w:r>
      <w:r w:rsidR="00ED0658">
        <w:t>– With this speech</w:t>
      </w:r>
      <w:r w:rsidR="009F46E4" w:rsidRPr="00133455">
        <w:t xml:space="preserve"> you</w:t>
      </w:r>
      <w:r w:rsidR="00ED0658">
        <w:t>r task is to</w:t>
      </w:r>
      <w:r w:rsidR="009F46E4" w:rsidRPr="00133455">
        <w:t xml:space="preserve"> persuade the audience to adopt a point of view, take an action, keep an action or point of view, or inocul</w:t>
      </w:r>
      <w:r w:rsidR="00E0685F" w:rsidRPr="00133455">
        <w:t xml:space="preserve">ate against future </w:t>
      </w:r>
      <w:r w:rsidR="00ED0658">
        <w:t xml:space="preserve">and counter </w:t>
      </w:r>
      <w:r w:rsidR="00E0685F" w:rsidRPr="00133455">
        <w:t xml:space="preserve">persuasion. </w:t>
      </w:r>
      <w:r w:rsidR="00E67F7D" w:rsidRPr="00133455">
        <w:rPr>
          <w:i/>
          <w:u w:val="single"/>
        </w:rPr>
        <w:t>Get your topic approved by</w:t>
      </w:r>
      <w:r w:rsidR="00E0685F" w:rsidRPr="00133455">
        <w:rPr>
          <w:i/>
          <w:u w:val="single"/>
        </w:rPr>
        <w:t xml:space="preserve"> instructor before writing it.</w:t>
      </w:r>
      <w:r w:rsidR="00E0685F" w:rsidRPr="00133455">
        <w:t xml:space="preserve"> </w:t>
      </w:r>
      <w:r w:rsidR="00ED0658">
        <w:t xml:space="preserve"> </w:t>
      </w:r>
      <w:r w:rsidR="00F22748" w:rsidRPr="00133455">
        <w:t>6-8</w:t>
      </w:r>
      <w:r w:rsidR="009F46E4" w:rsidRPr="00133455">
        <w:t xml:space="preserve"> minutes in length. </w:t>
      </w:r>
    </w:p>
    <w:p w:rsidR="00AB6F7C" w:rsidRPr="00133455" w:rsidRDefault="00AB6F7C" w:rsidP="0094675C">
      <w:pPr>
        <w:ind w:left="-720" w:right="-720"/>
      </w:pPr>
      <w:r>
        <w:t>With this and the next assignment, the instructors should engage the students in a critical analysis of several speeches (either students’ speeches or famous ones taken from other sources).</w:t>
      </w:r>
    </w:p>
    <w:p w:rsidR="00EB2F32" w:rsidRPr="00133455" w:rsidRDefault="00EB2F32" w:rsidP="00133455">
      <w:pPr>
        <w:ind w:left="-720" w:right="-720"/>
        <w:jc w:val="both"/>
      </w:pPr>
    </w:p>
    <w:p w:rsidR="0015514E" w:rsidRPr="00133455" w:rsidRDefault="00BB0A62" w:rsidP="0094675C">
      <w:pPr>
        <w:ind w:left="-720" w:right="-720"/>
      </w:pPr>
      <w:r w:rsidRPr="00133455">
        <w:t>4</w:t>
      </w:r>
      <w:r w:rsidR="0015514E" w:rsidRPr="00133455">
        <w:t xml:space="preserve">. </w:t>
      </w:r>
      <w:r w:rsidR="00D12A7D" w:rsidRPr="00133455">
        <w:rPr>
          <w:b/>
        </w:rPr>
        <w:t>Argument</w:t>
      </w:r>
      <w:r w:rsidR="00AB6F7C">
        <w:rPr>
          <w:b/>
        </w:rPr>
        <w:t>ative</w:t>
      </w:r>
      <w:r w:rsidR="00D83C62">
        <w:rPr>
          <w:b/>
        </w:rPr>
        <w:t xml:space="preserve"> Presentations</w:t>
      </w:r>
      <w:r w:rsidR="00D12A7D" w:rsidRPr="00133455">
        <w:t xml:space="preserve"> (50 </w:t>
      </w:r>
      <w:proofErr w:type="spellStart"/>
      <w:r w:rsidR="00D12A7D" w:rsidRPr="00133455">
        <w:t>pts</w:t>
      </w:r>
      <w:proofErr w:type="spellEnd"/>
      <w:r w:rsidR="00D12A7D" w:rsidRPr="00133455">
        <w:t>)</w:t>
      </w:r>
      <w:r w:rsidR="0083390A">
        <w:t xml:space="preserve"> </w:t>
      </w:r>
      <w:r w:rsidR="008212A7">
        <w:t>–</w:t>
      </w:r>
      <w:r w:rsidR="00D12A7D" w:rsidRPr="00133455">
        <w:t xml:space="preserve"> </w:t>
      </w:r>
      <w:r w:rsidR="008212A7">
        <w:t xml:space="preserve">Following the persuasive speech, each student will </w:t>
      </w:r>
      <w:r w:rsidR="00AB6F7C">
        <w:t xml:space="preserve">deliver an argumentative presentation that can be construed as part of a debate.  With </w:t>
      </w:r>
      <w:r w:rsidR="006F781C">
        <w:t xml:space="preserve">this </w:t>
      </w:r>
      <w:r w:rsidR="00AB6F7C">
        <w:t>assignment, students must developed a clear stance and be completely aware of the argument(s) on the other side.  (6-8 minutes in length</w:t>
      </w:r>
      <w:r w:rsidR="008212A7">
        <w:t>).</w:t>
      </w:r>
      <w:r w:rsidR="006F781C">
        <w:t xml:space="preserve"> (This assignment could be considered part II of the previous Persuasive Speech).</w:t>
      </w:r>
    </w:p>
    <w:p w:rsidR="00EB2F32" w:rsidRPr="00133455" w:rsidRDefault="00EB2F32" w:rsidP="00133455">
      <w:pPr>
        <w:ind w:left="-720" w:right="-720"/>
        <w:jc w:val="both"/>
      </w:pPr>
    </w:p>
    <w:p w:rsidR="004A509C" w:rsidRPr="00133455" w:rsidRDefault="00BB0A62" w:rsidP="0083390A">
      <w:pPr>
        <w:ind w:left="-720" w:right="-720"/>
      </w:pPr>
      <w:r w:rsidRPr="00133455">
        <w:t>5</w:t>
      </w:r>
      <w:r w:rsidR="004A509C" w:rsidRPr="00133455">
        <w:t xml:space="preserve">. </w:t>
      </w:r>
      <w:r w:rsidR="004A509C" w:rsidRPr="00133455">
        <w:rPr>
          <w:b/>
        </w:rPr>
        <w:t>Im</w:t>
      </w:r>
      <w:r w:rsidR="00D12A7D" w:rsidRPr="00133455">
        <w:rPr>
          <w:b/>
        </w:rPr>
        <w:t>promptu speech</w:t>
      </w:r>
      <w:r w:rsidR="00D12A7D" w:rsidRPr="00133455">
        <w:t xml:space="preserve"> (50 </w:t>
      </w:r>
      <w:proofErr w:type="spellStart"/>
      <w:r w:rsidR="00D12A7D" w:rsidRPr="00133455">
        <w:t>pts</w:t>
      </w:r>
      <w:proofErr w:type="spellEnd"/>
      <w:r w:rsidR="00D12A7D" w:rsidRPr="00133455">
        <w:t>)</w:t>
      </w:r>
      <w:r w:rsidR="0083390A">
        <w:t xml:space="preserve"> </w:t>
      </w:r>
      <w:r w:rsidR="00D12A7D" w:rsidRPr="00133455">
        <w:t>- You</w:t>
      </w:r>
      <w:r w:rsidR="004A509C" w:rsidRPr="00133455">
        <w:t xml:space="preserve"> will </w:t>
      </w:r>
      <w:r w:rsidR="00D12A7D" w:rsidRPr="00133455">
        <w:t xml:space="preserve">be </w:t>
      </w:r>
      <w:r w:rsidR="004A509C" w:rsidRPr="00133455">
        <w:t>ask</w:t>
      </w:r>
      <w:r w:rsidR="00D12A7D" w:rsidRPr="00133455">
        <w:t>ed</w:t>
      </w:r>
      <w:r w:rsidR="004A509C" w:rsidRPr="00133455">
        <w:t xml:space="preserve"> to speak on </w:t>
      </w:r>
      <w:r w:rsidR="006B5AF9" w:rsidRPr="00133455">
        <w:t>un</w:t>
      </w:r>
      <w:r w:rsidR="00D12A7D" w:rsidRPr="00133455">
        <w:t>expected topics, for about four</w:t>
      </w:r>
      <w:r w:rsidR="004A509C" w:rsidRPr="00133455">
        <w:t xml:space="preserve"> minutes</w:t>
      </w:r>
      <w:r w:rsidR="004035FA">
        <w:t xml:space="preserve"> and do so</w:t>
      </w:r>
      <w:r w:rsidR="00D12A7D" w:rsidRPr="00133455">
        <w:t xml:space="preserve"> in an educated </w:t>
      </w:r>
      <w:r w:rsidR="004035FA">
        <w:t xml:space="preserve">and organized </w:t>
      </w:r>
      <w:r w:rsidR="00D12A7D" w:rsidRPr="00133455">
        <w:t>manner</w:t>
      </w:r>
      <w:r w:rsidR="004A509C" w:rsidRPr="00133455">
        <w:t>.</w:t>
      </w:r>
      <w:r w:rsidR="004035FA">
        <w:t xml:space="preserve">  Your task is to be able to articulate a clear topic and do so without losing composure</w:t>
      </w:r>
      <w:r w:rsidRPr="00133455">
        <w:t xml:space="preserve">. </w:t>
      </w:r>
      <w:r w:rsidR="004035FA">
        <w:t xml:space="preserve"> </w:t>
      </w:r>
      <w:r w:rsidRPr="00133455">
        <w:t>The expectation</w:t>
      </w:r>
      <w:r w:rsidR="004035FA">
        <w:t xml:space="preserve"> here that you</w:t>
      </w:r>
      <w:r w:rsidR="0089541C">
        <w:t xml:space="preserve"> be competent</w:t>
      </w:r>
      <w:r w:rsidR="00052585">
        <w:t xml:space="preserve"> in your presentational skills and that you provide an adequate presentation</w:t>
      </w:r>
      <w:r w:rsidR="003A25D3">
        <w:t xml:space="preserve"> (</w:t>
      </w:r>
      <w:r w:rsidR="00AD3275">
        <w:t>5-6 minute in length</w:t>
      </w:r>
      <w:r w:rsidR="003A25D3">
        <w:t>)</w:t>
      </w:r>
      <w:r w:rsidR="00AD3275">
        <w:t>.</w:t>
      </w:r>
    </w:p>
    <w:p w:rsidR="00F765D3" w:rsidRPr="00133455" w:rsidRDefault="00F765D3" w:rsidP="00133455">
      <w:pPr>
        <w:ind w:left="-720" w:right="-720"/>
        <w:jc w:val="both"/>
      </w:pPr>
    </w:p>
    <w:p w:rsidR="00991FDF" w:rsidRPr="00E36014" w:rsidRDefault="00991FDF" w:rsidP="00E36014">
      <w:pPr>
        <w:ind w:left="-720" w:right="-720"/>
        <w:rPr>
          <w:b/>
        </w:rPr>
      </w:pPr>
    </w:p>
    <w:p w:rsidR="00E0685F" w:rsidRPr="00133455" w:rsidRDefault="000631A1" w:rsidP="00E36014">
      <w:pPr>
        <w:ind w:left="-720" w:right="-720"/>
      </w:pPr>
      <w:r w:rsidRPr="000631A1">
        <w:t>6.</w:t>
      </w:r>
      <w:r>
        <w:rPr>
          <w:b/>
        </w:rPr>
        <w:t xml:space="preserve"> </w:t>
      </w:r>
      <w:r w:rsidR="00956892" w:rsidRPr="00133455">
        <w:rPr>
          <w:b/>
        </w:rPr>
        <w:t>P</w:t>
      </w:r>
      <w:r w:rsidR="00BB0A62" w:rsidRPr="00133455">
        <w:rPr>
          <w:b/>
        </w:rPr>
        <w:t>articipation</w:t>
      </w:r>
      <w:r w:rsidR="00392986" w:rsidRPr="00133455">
        <w:t xml:space="preserve"> (10</w:t>
      </w:r>
      <w:r w:rsidR="00F765D3" w:rsidRPr="00133455">
        <w:t xml:space="preserve">0 </w:t>
      </w:r>
      <w:proofErr w:type="spellStart"/>
      <w:r w:rsidR="00F765D3" w:rsidRPr="00133455">
        <w:t>pts</w:t>
      </w:r>
      <w:proofErr w:type="spellEnd"/>
      <w:r w:rsidR="00F765D3" w:rsidRPr="00133455">
        <w:t>)</w:t>
      </w:r>
      <w:r w:rsidR="00E36014">
        <w:t xml:space="preserve"> </w:t>
      </w:r>
      <w:r w:rsidR="00F765D3" w:rsidRPr="00133455">
        <w:t xml:space="preserve">- </w:t>
      </w:r>
      <w:r w:rsidR="00E67F7D" w:rsidRPr="00133455">
        <w:t>to be determined</w:t>
      </w:r>
      <w:r w:rsidR="00053ACA" w:rsidRPr="00133455">
        <w:t xml:space="preserve"> </w:t>
      </w:r>
      <w:r w:rsidR="00956892" w:rsidRPr="00133455">
        <w:t xml:space="preserve">by </w:t>
      </w:r>
      <w:r w:rsidR="00F765D3" w:rsidRPr="00133455">
        <w:t xml:space="preserve">instructor, based on attentiveness and contributions to </w:t>
      </w:r>
      <w:r w:rsidR="00392986" w:rsidRPr="00133455">
        <w:t xml:space="preserve">various </w:t>
      </w:r>
      <w:r w:rsidR="00F765D3" w:rsidRPr="00133455">
        <w:t>class discussion</w:t>
      </w:r>
      <w:r w:rsidR="00392986" w:rsidRPr="00133455">
        <w:t>s</w:t>
      </w:r>
      <w:r w:rsidR="00F765D3" w:rsidRPr="00133455">
        <w:t>.</w:t>
      </w:r>
      <w:r w:rsidR="00991FDF">
        <w:t xml:space="preserve"> Also included under participation</w:t>
      </w:r>
      <w:r w:rsidR="00392986" w:rsidRPr="00133455">
        <w:t xml:space="preserve"> is student evaluati</w:t>
      </w:r>
      <w:r w:rsidR="00991FDF">
        <w:t>ons of others’ presentations (</w:t>
      </w:r>
      <w:r w:rsidR="008B1846">
        <w:t>e</w:t>
      </w:r>
      <w:r w:rsidR="00991FDF">
        <w:t xml:space="preserve">valuations of classmates’ speeches are </w:t>
      </w:r>
      <w:r w:rsidR="00392986" w:rsidRPr="00133455">
        <w:t xml:space="preserve">required from </w:t>
      </w:r>
      <w:r w:rsidR="008B1846">
        <w:t>each student throughout the course</w:t>
      </w:r>
      <w:r w:rsidR="00392986" w:rsidRPr="00133455">
        <w:t>)</w:t>
      </w:r>
      <w:r w:rsidR="00F765D3" w:rsidRPr="00133455">
        <w:t xml:space="preserve"> </w:t>
      </w:r>
    </w:p>
    <w:p w:rsidR="002E7059" w:rsidRPr="00133455" w:rsidRDefault="002E7059" w:rsidP="00133455">
      <w:pPr>
        <w:ind w:left="-720" w:right="-720"/>
        <w:jc w:val="both"/>
      </w:pPr>
    </w:p>
    <w:p w:rsidR="004C1311" w:rsidRDefault="003A5E7B" w:rsidP="00133455">
      <w:pPr>
        <w:ind w:left="-720" w:right="-720"/>
        <w:jc w:val="both"/>
      </w:pPr>
      <w:r w:rsidRPr="00133455">
        <w:rPr>
          <w:b/>
        </w:rPr>
        <w:t>Exams</w:t>
      </w:r>
      <w:r w:rsidRPr="00133455">
        <w:t xml:space="preserve"> (</w:t>
      </w:r>
      <w:r w:rsidR="00991FDF">
        <w:t xml:space="preserve">100 </w:t>
      </w:r>
      <w:proofErr w:type="spellStart"/>
      <w:r w:rsidR="00991FDF">
        <w:t>pts</w:t>
      </w:r>
      <w:proofErr w:type="spellEnd"/>
      <w:r w:rsidR="00991FDF">
        <w:t xml:space="preserve"> for each)</w:t>
      </w:r>
      <w:r w:rsidR="00AD3275">
        <w:t xml:space="preserve"> </w:t>
      </w:r>
      <w:r w:rsidR="00991FDF">
        <w:t>- 2 exams each covering about half of the material read and discussed.</w:t>
      </w:r>
      <w:r w:rsidRPr="00133455">
        <w:t xml:space="preserve"> </w:t>
      </w:r>
    </w:p>
    <w:p w:rsidR="00AB6F7C" w:rsidRDefault="00AB6F7C" w:rsidP="00133455">
      <w:pPr>
        <w:ind w:left="-720" w:right="-720"/>
        <w:jc w:val="both"/>
      </w:pPr>
    </w:p>
    <w:p w:rsidR="0056689E" w:rsidRDefault="00AB6F7C" w:rsidP="00AB6F7C">
      <w:pPr>
        <w:ind w:left="-720" w:right="-720"/>
      </w:pPr>
      <w:r w:rsidRPr="00AB6F7C">
        <w:rPr>
          <w:b/>
          <w:u w:val="single"/>
        </w:rPr>
        <w:t>Alternatives</w:t>
      </w:r>
      <w:r>
        <w:t xml:space="preserve">: </w:t>
      </w:r>
    </w:p>
    <w:p w:rsidR="0056689E" w:rsidRDefault="0056689E" w:rsidP="00AB6F7C">
      <w:pPr>
        <w:ind w:left="-720" w:right="-720"/>
      </w:pPr>
      <w:r>
        <w:t>The first four assignments are planned for creating the foundation of speaking in public.  Modifications to the syllabus, however, are possible and even encouraged.  The following ideas are possible:</w:t>
      </w:r>
    </w:p>
    <w:p w:rsidR="0056689E" w:rsidRDefault="0056689E" w:rsidP="00AB6F7C">
      <w:pPr>
        <w:ind w:left="-720" w:right="-720"/>
      </w:pPr>
    </w:p>
    <w:p w:rsidR="0056689E" w:rsidRDefault="00AB6F7C" w:rsidP="0056689E">
      <w:pPr>
        <w:numPr>
          <w:ilvl w:val="0"/>
          <w:numId w:val="18"/>
        </w:numPr>
        <w:ind w:right="-720"/>
      </w:pPr>
      <w:r>
        <w:t xml:space="preserve">In place of the impromptu speech, instructor can develop a critical analysis unit, reading/viewing a famous speech; asking students to write a response paper to specific issues presented in the speech.  </w:t>
      </w:r>
    </w:p>
    <w:p w:rsidR="0056689E" w:rsidRDefault="0056689E" w:rsidP="00AB6F7C">
      <w:pPr>
        <w:ind w:left="-720" w:right="-720"/>
      </w:pPr>
    </w:p>
    <w:p w:rsidR="00AB6F7C" w:rsidRDefault="00AB6F7C" w:rsidP="0056689E">
      <w:pPr>
        <w:numPr>
          <w:ilvl w:val="0"/>
          <w:numId w:val="18"/>
        </w:numPr>
        <w:ind w:right="-720"/>
      </w:pPr>
      <w:r>
        <w:lastRenderedPageBreak/>
        <w:t>Another possibility is to focus on a debate and ask students to present a position paper on one side of the issue, identifying claims and supportive material as well as the logic being used.</w:t>
      </w:r>
    </w:p>
    <w:p w:rsidR="0056689E" w:rsidRDefault="0056689E" w:rsidP="0056689E">
      <w:pPr>
        <w:pStyle w:val="ListParagraph"/>
      </w:pPr>
    </w:p>
    <w:p w:rsidR="0056689E" w:rsidRPr="00133455" w:rsidRDefault="0056689E" w:rsidP="0056689E">
      <w:pPr>
        <w:numPr>
          <w:ilvl w:val="0"/>
          <w:numId w:val="18"/>
        </w:numPr>
        <w:ind w:right="-720"/>
      </w:pPr>
      <w:r>
        <w:t>Take advantage of specific local issues (in school or the community) to allow students to showcase their oral presentation skills, connecting the school to the community be it the public, businesses or the professional settings.</w:t>
      </w:r>
    </w:p>
    <w:p w:rsidR="00135338" w:rsidRPr="00143164" w:rsidRDefault="00135338" w:rsidP="005C2625">
      <w:pPr>
        <w:ind w:left="-720" w:right="-720"/>
        <w:rPr>
          <w:rFonts w:ascii="Century Gothic" w:hAnsi="Century Gothic"/>
          <w:sz w:val="22"/>
          <w:szCs w:val="22"/>
        </w:rPr>
      </w:pPr>
    </w:p>
    <w:p w:rsidR="00B536CC" w:rsidRDefault="00AD3275" w:rsidP="005C2625">
      <w:pPr>
        <w:ind w:left="-720" w:right="-720"/>
      </w:pPr>
      <w:r w:rsidRPr="00CD176C">
        <w:rPr>
          <w:b/>
          <w:u w:val="single"/>
        </w:rPr>
        <w:t>Note</w:t>
      </w:r>
      <w:r w:rsidRPr="00AD3275">
        <w:t xml:space="preserve">: </w:t>
      </w:r>
      <w:r>
        <w:t>All presentations are based on bringing to the podium only an outline.  A verbatim text of a given speech is not allowed.  There is a pedagogical explanation that guides this requirement.  Most effective speakers are effective because they do not read the speech but are familiar with the outline and thus can speak to the audience (as distinct of speaking at the audience with a manuscript speech).  Only after becoming an effective speaker, can speakers take a complete speech text and yet maintain good eye contact with the audience as if following only an outline.</w:t>
      </w:r>
    </w:p>
    <w:p w:rsidR="00B536CC" w:rsidRPr="00707639" w:rsidRDefault="00B536CC" w:rsidP="00B536CC">
      <w:pPr>
        <w:ind w:left="-720" w:right="-720"/>
        <w:jc w:val="center"/>
        <w:rPr>
          <w:b/>
          <w:color w:val="0000FF"/>
        </w:rPr>
      </w:pPr>
      <w:r>
        <w:rPr>
          <w:b/>
          <w:u w:val="single"/>
        </w:rPr>
        <w:br w:type="page"/>
      </w:r>
      <w:r w:rsidRPr="00707639">
        <w:rPr>
          <w:b/>
          <w:color w:val="0000FF"/>
        </w:rPr>
        <w:lastRenderedPageBreak/>
        <w:t>Criteria for Evaluating Presentations</w:t>
      </w:r>
    </w:p>
    <w:p w:rsidR="00B536CC" w:rsidRDefault="00B536CC" w:rsidP="00B536CC">
      <w:pPr>
        <w:ind w:left="-720" w:right="-720"/>
        <w:jc w:val="center"/>
        <w:rPr>
          <w:b/>
        </w:rPr>
      </w:pPr>
    </w:p>
    <w:p w:rsidR="00344F59" w:rsidRDefault="00B536CC" w:rsidP="00B536CC">
      <w:pPr>
        <w:ind w:left="-720" w:right="-720"/>
      </w:pPr>
      <w:r>
        <w:t>Your grade</w:t>
      </w:r>
      <w:r w:rsidR="00344F59">
        <w:t xml:space="preserve"> for the course is determined primarily by your performance.  The primary criteria for assessing the quality of your presentations include the </w:t>
      </w:r>
      <w:r w:rsidR="00344F59" w:rsidRPr="00344F59">
        <w:rPr>
          <w:b/>
        </w:rPr>
        <w:t>content</w:t>
      </w:r>
      <w:r w:rsidR="00344F59">
        <w:t xml:space="preserve"> of your presentation, your </w:t>
      </w:r>
      <w:r w:rsidR="00344F59" w:rsidRPr="00344F59">
        <w:rPr>
          <w:b/>
        </w:rPr>
        <w:t>research</w:t>
      </w:r>
      <w:r w:rsidR="00344F59">
        <w:t xml:space="preserve"> of the topic at hand, your </w:t>
      </w:r>
      <w:r w:rsidR="00344F59" w:rsidRPr="00344F59">
        <w:rPr>
          <w:b/>
        </w:rPr>
        <w:t>word choice</w:t>
      </w:r>
      <w:r w:rsidR="00344F59">
        <w:t xml:space="preserve">, </w:t>
      </w:r>
      <w:r w:rsidR="00344F59" w:rsidRPr="00344F59">
        <w:rPr>
          <w:b/>
        </w:rPr>
        <w:t xml:space="preserve">delivery </w:t>
      </w:r>
      <w:r w:rsidR="00344F59">
        <w:t xml:space="preserve">and </w:t>
      </w:r>
      <w:r w:rsidR="00344F59" w:rsidRPr="00344F59">
        <w:rPr>
          <w:b/>
        </w:rPr>
        <w:t>organization</w:t>
      </w:r>
      <w:r w:rsidR="00344F59">
        <w:t>.</w:t>
      </w:r>
    </w:p>
    <w:p w:rsidR="00344F59" w:rsidRDefault="00344F59" w:rsidP="00B536CC">
      <w:pPr>
        <w:ind w:left="-720" w:right="-720"/>
      </w:pPr>
    </w:p>
    <w:p w:rsidR="00344F59" w:rsidRDefault="00344F59" w:rsidP="00B536CC">
      <w:pPr>
        <w:ind w:left="-720" w:right="-720"/>
      </w:pPr>
      <w:r>
        <w:t>How are speeches graded?  The following descriptions will help you understand the prerequisites for each grade.</w:t>
      </w:r>
    </w:p>
    <w:p w:rsidR="00344F59" w:rsidRDefault="00344F59" w:rsidP="00B536CC">
      <w:pPr>
        <w:ind w:left="-720" w:right="-720"/>
      </w:pPr>
    </w:p>
    <w:p w:rsidR="001922AD" w:rsidRDefault="00344F59" w:rsidP="00B536CC">
      <w:pPr>
        <w:ind w:left="-720" w:right="-720"/>
      </w:pPr>
      <w:r w:rsidRPr="00423DCC">
        <w:rPr>
          <w:b/>
        </w:rPr>
        <w:t>“A” Speaker</w:t>
      </w:r>
      <w:r>
        <w:t>: An “A” speaker is equipped with virtually all skills needed in affecting the oral transmission of ideas, feeling, beliefs, attitudes, values</w:t>
      </w:r>
      <w:r w:rsidR="008A7E99">
        <w:t xml:space="preserve">, and behaviors.  The “A” speaker has packaged information—well selected information, appropriately supported ideas—adapted to the particular audience he or she is facing and to the proposition or central idea being advanced.  </w:t>
      </w:r>
      <w:r w:rsidR="006F781C">
        <w:t xml:space="preserve">The language in </w:t>
      </w:r>
      <w:r w:rsidR="001922AD">
        <w:t>which that information and those ideas are phrased is clear and psychologically motivating but above all, appropriate to the audience, the speaker, the topic and proposition, and the occasion.  The “A” speaker is making maximum movements, gestures, and facial expressions.  In a sentence, an “A” speaker is illustrating the strengths of oral public communication.</w:t>
      </w:r>
    </w:p>
    <w:p w:rsidR="001922AD" w:rsidRDefault="001922AD" w:rsidP="00B536CC">
      <w:pPr>
        <w:ind w:left="-720" w:right="-720"/>
      </w:pPr>
    </w:p>
    <w:p w:rsidR="00E53B8A" w:rsidRDefault="00E53B8A" w:rsidP="00B536CC">
      <w:pPr>
        <w:ind w:left="-720" w:right="-720"/>
      </w:pPr>
      <w:r w:rsidRPr="00423DCC">
        <w:rPr>
          <w:b/>
        </w:rPr>
        <w:t>“B” Speaker</w:t>
      </w:r>
      <w:r>
        <w:t>: A “B” speaker is certainly better than average, yet normally has room for improvements in one or two important areas of oral public communication.  Transitions may be missing, or, introductions and conclusions may be a bit flat; some ideas may be too general yet; or, an appropriate delivery skill may be present but lacks polish.  A “B” speaker at least can develop clearly a proposition or central idea with enough information and support to give it impact.  The “B” speaker, in other words, is showing definite signs of thinking and acting rhetorically, but has not yet achieved complete mastery of oral communication.</w:t>
      </w:r>
    </w:p>
    <w:p w:rsidR="00E53B8A" w:rsidRDefault="00E53B8A" w:rsidP="00B536CC">
      <w:pPr>
        <w:ind w:left="-720" w:right="-720"/>
      </w:pPr>
    </w:p>
    <w:p w:rsidR="00E60016" w:rsidRDefault="00E53B8A" w:rsidP="00E53B8A">
      <w:pPr>
        <w:ind w:left="-720" w:right="-720"/>
      </w:pPr>
      <w:r w:rsidRPr="00423DCC">
        <w:rPr>
          <w:b/>
        </w:rPr>
        <w:t>“C” Speaker</w:t>
      </w:r>
      <w:r>
        <w:t>: A “C” speaker will get along, in all probability, facing day-to-day public communication situations [lectures, offering short presentations at work, etc.].  Ideas generally are there and well packaged; clarity has been achieved, although maximum impact probably has not.  Unimaginative—i.e., non-engaging—introductions an</w:t>
      </w:r>
      <w:r w:rsidR="006F781C">
        <w:t>d conclusions may be employed; a</w:t>
      </w:r>
      <w:r>
        <w:t xml:space="preserve"> “C” speaker probably either reads too much or attempts to memorize full sentences or paragraphs; he or she may not move much and possibly speaks with a deadpan face; distracting mannerisms may be present.  A “C” speaker, in other words, has no debilitating defects as an oral communicator, yet has exhibited few outstanding skills either in assembling materials or in transmitting them.</w:t>
      </w:r>
    </w:p>
    <w:p w:rsidR="00E60016" w:rsidRDefault="00E60016" w:rsidP="00E53B8A">
      <w:pPr>
        <w:ind w:left="-720" w:right="-720"/>
      </w:pPr>
    </w:p>
    <w:p w:rsidR="00423DCC" w:rsidRDefault="00E60016" w:rsidP="00E53B8A">
      <w:pPr>
        <w:ind w:left="-720" w:right="-720"/>
      </w:pPr>
      <w:r w:rsidRPr="00423DCC">
        <w:rPr>
          <w:b/>
        </w:rPr>
        <w:t>“D” Speaker</w:t>
      </w:r>
      <w:r>
        <w:t>: A “D” speaker has one or two major problems in public oral communication, problems which definitely will affect future success.  “D” speeches often are developed poorly [either presented merely assertively or with no illustrations, metaphors, etc., to give them enough clarity and impact].  A “D” speaker may almost completely read an address, present an “essay”</w:t>
      </w:r>
      <w:r w:rsidR="00423DCC">
        <w:t xml:space="preserve"> instead of a comparatively extemporaneous speech, shake so badly that an audience worries about the speaker instead of the speech, refuse to look </w:t>
      </w:r>
      <w:proofErr w:type="spellStart"/>
      <w:r w:rsidR="00423DCC">
        <w:t>a</w:t>
      </w:r>
      <w:proofErr w:type="spellEnd"/>
      <w:r w:rsidR="00423DCC">
        <w:t xml:space="preserve"> an audience steadily, ignore basic techniques of coherent transitions, appropriate introductions and conclusions, and the like, or fail to use the assignment time well by preparing something other than common place material.  A “D” speaker either turns off or fail</w:t>
      </w:r>
      <w:r w:rsidR="006820D4">
        <w:t>s</w:t>
      </w:r>
      <w:r w:rsidR="00423DCC">
        <w:t xml:space="preserve"> to engage the audience.</w:t>
      </w:r>
    </w:p>
    <w:p w:rsidR="00423DCC" w:rsidRDefault="00423DCC" w:rsidP="00E53B8A">
      <w:pPr>
        <w:ind w:left="-720" w:right="-720"/>
      </w:pPr>
    </w:p>
    <w:p w:rsidR="006F781C" w:rsidRDefault="00423DCC" w:rsidP="00E53B8A">
      <w:pPr>
        <w:ind w:left="-720" w:right="-720"/>
      </w:pPr>
      <w:r w:rsidRPr="00423DCC">
        <w:rPr>
          <w:b/>
        </w:rPr>
        <w:t>“F” Speaker</w:t>
      </w:r>
      <w:r>
        <w:t>: It is almost impossible not to communicate something to an audience; it is almost impossible to earn an “F.”  The failing grade is used in case of lying and plagiarizing, when assignment has been completely missed or on those rare occasions when a speaker completely falls on his or her face because of nervousness or ill-preparedness.</w:t>
      </w:r>
    </w:p>
    <w:p w:rsidR="006F781C" w:rsidRDefault="006F781C" w:rsidP="00E53B8A">
      <w:pPr>
        <w:ind w:left="-720" w:right="-720"/>
      </w:pPr>
    </w:p>
    <w:p w:rsidR="009D0804" w:rsidRPr="00143164" w:rsidRDefault="006F781C" w:rsidP="005C2625">
      <w:pPr>
        <w:ind w:left="-720" w:right="-720"/>
        <w:rPr>
          <w:rFonts w:ascii="Century Gothic" w:hAnsi="Century Gothic"/>
          <w:sz w:val="22"/>
          <w:szCs w:val="22"/>
        </w:rPr>
      </w:pPr>
      <w:r w:rsidRPr="006F781C">
        <w:rPr>
          <w:b/>
          <w:u w:val="single"/>
        </w:rPr>
        <w:t>Note</w:t>
      </w:r>
      <w:r>
        <w:t>: A grade lower than a “C” will not transfer as college credit.</w:t>
      </w:r>
      <w:r w:rsidR="000E4BE8" w:rsidRPr="00AD3275">
        <w:br w:type="page"/>
      </w:r>
    </w:p>
    <w:p w:rsidR="00BA2D30" w:rsidRPr="00707639" w:rsidRDefault="004E2106" w:rsidP="005C2625">
      <w:pPr>
        <w:ind w:left="-720" w:right="-720"/>
        <w:jc w:val="center"/>
        <w:rPr>
          <w:b/>
          <w:color w:val="0000FF"/>
          <w:u w:val="single"/>
        </w:rPr>
      </w:pPr>
      <w:r w:rsidRPr="00707639">
        <w:rPr>
          <w:b/>
          <w:color w:val="0000FF"/>
          <w:u w:val="single"/>
        </w:rPr>
        <w:lastRenderedPageBreak/>
        <w:t>Class Schedule</w:t>
      </w:r>
    </w:p>
    <w:p w:rsidR="00CF4448" w:rsidRPr="00C702FF" w:rsidRDefault="00CF4448" w:rsidP="005C2625">
      <w:pPr>
        <w:ind w:left="-720" w:right="-720"/>
        <w:jc w:val="center"/>
        <w:rPr>
          <w:i/>
        </w:rPr>
      </w:pPr>
    </w:p>
    <w:p w:rsidR="00CF4448" w:rsidRPr="00C702FF" w:rsidRDefault="00CF4448" w:rsidP="005C2625">
      <w:pPr>
        <w:ind w:left="-720" w:right="-720"/>
      </w:pPr>
    </w:p>
    <w:p w:rsidR="00630B8C" w:rsidRPr="00C702FF" w:rsidRDefault="00C0367F" w:rsidP="00C0367F">
      <w:pPr>
        <w:ind w:left="-720" w:right="-720"/>
      </w:pPr>
      <w:r w:rsidRPr="00C702FF">
        <w:rPr>
          <w:u w:val="single"/>
        </w:rPr>
        <w:t>Week 1</w:t>
      </w:r>
      <w:r w:rsidR="00630B8C" w:rsidRPr="00C702FF">
        <w:t>:</w:t>
      </w:r>
      <w:r w:rsidR="00630B8C" w:rsidRPr="00C702FF">
        <w:tab/>
      </w:r>
      <w:r w:rsidR="00630B8C" w:rsidRPr="00C702FF">
        <w:rPr>
          <w:i/>
        </w:rPr>
        <w:t>Course Introduction</w:t>
      </w:r>
    </w:p>
    <w:p w:rsidR="009801B3" w:rsidRDefault="00275E21" w:rsidP="00275E21">
      <w:pPr>
        <w:ind w:left="720" w:right="-720"/>
      </w:pPr>
      <w:r w:rsidRPr="00B100C9">
        <w:rPr>
          <w:i/>
        </w:rPr>
        <w:t>Foundations</w:t>
      </w:r>
      <w:r>
        <w:t xml:space="preserve">: </w:t>
      </w:r>
      <w:r w:rsidR="00630B8C" w:rsidRPr="00C702FF">
        <w:t>Providing an overview of the fundamentals of publ</w:t>
      </w:r>
      <w:r>
        <w:t xml:space="preserve">ic speaking (speaker, speech </w:t>
      </w:r>
      <w:r>
        <w:tab/>
      </w:r>
      <w:r w:rsidR="00630B8C" w:rsidRPr="00C702FF">
        <w:t>topic, audience, setting and their interdependence)</w:t>
      </w:r>
      <w:r>
        <w:t>.</w:t>
      </w:r>
    </w:p>
    <w:p w:rsidR="00275E21" w:rsidRPr="0069650C" w:rsidRDefault="008C5391" w:rsidP="00275E21">
      <w:pPr>
        <w:ind w:left="720" w:right="-720"/>
        <w:rPr>
          <w:color w:val="FF0000"/>
        </w:rPr>
      </w:pPr>
      <w:r w:rsidRPr="0069650C">
        <w:rPr>
          <w:color w:val="FF0000"/>
        </w:rPr>
        <w:t>Read: Chapter</w:t>
      </w:r>
      <w:r w:rsidR="00B100C9" w:rsidRPr="0069650C">
        <w:rPr>
          <w:color w:val="FF0000"/>
        </w:rPr>
        <w:t xml:space="preserve"> 1</w:t>
      </w:r>
      <w:r w:rsidR="00275E21" w:rsidRPr="0069650C">
        <w:rPr>
          <w:color w:val="FF0000"/>
        </w:rPr>
        <w:t>.</w:t>
      </w:r>
    </w:p>
    <w:p w:rsidR="003C1F64" w:rsidRPr="00C702FF" w:rsidRDefault="003C1F64" w:rsidP="00275E21">
      <w:pPr>
        <w:ind w:left="720" w:right="-720"/>
      </w:pPr>
      <w:proofErr w:type="gramStart"/>
      <w:r>
        <w:t>Viewing sample speeches.</w:t>
      </w:r>
      <w:proofErr w:type="gramEnd"/>
    </w:p>
    <w:p w:rsidR="00630B8C" w:rsidRPr="00C702FF" w:rsidRDefault="00630B8C" w:rsidP="00C0367F">
      <w:pPr>
        <w:ind w:left="-720" w:right="-720"/>
      </w:pPr>
    </w:p>
    <w:p w:rsidR="003C1F64" w:rsidRDefault="00630B8C" w:rsidP="00C0367F">
      <w:pPr>
        <w:ind w:left="-720" w:right="-720"/>
      </w:pPr>
      <w:r w:rsidRPr="00C702FF">
        <w:rPr>
          <w:u w:val="single"/>
        </w:rPr>
        <w:t>Week 2</w:t>
      </w:r>
      <w:r w:rsidRPr="00C702FF">
        <w:t>:</w:t>
      </w:r>
      <w:r w:rsidRPr="00C702FF">
        <w:tab/>
      </w:r>
      <w:r w:rsidR="003C1F64" w:rsidRPr="00B100C9">
        <w:rPr>
          <w:i/>
        </w:rPr>
        <w:t>Preparation</w:t>
      </w:r>
      <w:r w:rsidR="003C1F64">
        <w:t>: Planning, topic selection, research, and audience considerations.</w:t>
      </w:r>
    </w:p>
    <w:p w:rsidR="003C1F64" w:rsidRPr="003C1F64" w:rsidRDefault="008C5391" w:rsidP="00C0367F">
      <w:pPr>
        <w:ind w:left="-720" w:right="-720"/>
      </w:pPr>
      <w:r>
        <w:tab/>
      </w:r>
      <w:r>
        <w:tab/>
      </w:r>
      <w:r w:rsidRPr="00C029C7">
        <w:rPr>
          <w:color w:val="FF0000"/>
        </w:rPr>
        <w:t>Read: Chapters</w:t>
      </w:r>
      <w:r w:rsidR="00B100C9" w:rsidRPr="00C029C7">
        <w:rPr>
          <w:color w:val="FF0000"/>
        </w:rPr>
        <w:t xml:space="preserve"> 2</w:t>
      </w:r>
      <w:r w:rsidR="0069650C" w:rsidRPr="00C029C7">
        <w:rPr>
          <w:color w:val="FF0000"/>
        </w:rPr>
        <w:t>-3</w:t>
      </w:r>
      <w:r w:rsidR="00B100C9">
        <w:t>.</w:t>
      </w:r>
    </w:p>
    <w:p w:rsidR="00C0367F" w:rsidRDefault="00630B8C" w:rsidP="003C1F64">
      <w:pPr>
        <w:ind w:right="-720" w:firstLine="720"/>
      </w:pPr>
      <w:proofErr w:type="gramStart"/>
      <w:r w:rsidRPr="00C702FF">
        <w:t xml:space="preserve">Viewing </w:t>
      </w:r>
      <w:r w:rsidR="003C1F64">
        <w:t xml:space="preserve">sample </w:t>
      </w:r>
      <w:r w:rsidRPr="00C702FF">
        <w:t>speeches</w:t>
      </w:r>
      <w:r w:rsidR="003C1F64">
        <w:t>.</w:t>
      </w:r>
      <w:proofErr w:type="gramEnd"/>
    </w:p>
    <w:p w:rsidR="001953BA" w:rsidRPr="00C702FF" w:rsidRDefault="001953BA" w:rsidP="00B100C9">
      <w:pPr>
        <w:ind w:right="-720"/>
      </w:pPr>
    </w:p>
    <w:p w:rsidR="00B100C9" w:rsidRDefault="004E2106" w:rsidP="00B100C9">
      <w:pPr>
        <w:ind w:left="720" w:right="-720" w:hanging="1440"/>
      </w:pPr>
      <w:r w:rsidRPr="00C702FF">
        <w:rPr>
          <w:u w:val="single"/>
        </w:rPr>
        <w:t>Week 3</w:t>
      </w:r>
      <w:r w:rsidRPr="00C702FF">
        <w:t>:</w:t>
      </w:r>
      <w:r w:rsidRPr="00C702FF">
        <w:tab/>
      </w:r>
      <w:r w:rsidR="00B100C9" w:rsidRPr="00B100C9">
        <w:rPr>
          <w:i/>
        </w:rPr>
        <w:t>Organization</w:t>
      </w:r>
      <w:r w:rsidR="00B100C9">
        <w:t>: identifying main points, organizing the presentation, building introduction and conclusion.</w:t>
      </w:r>
    </w:p>
    <w:p w:rsidR="00B100C9" w:rsidRPr="0069650C" w:rsidRDefault="0069650C" w:rsidP="00B100C9">
      <w:pPr>
        <w:ind w:left="720" w:right="-720" w:hanging="1440"/>
        <w:rPr>
          <w:color w:val="FF0000"/>
        </w:rPr>
      </w:pPr>
      <w:r>
        <w:tab/>
      </w:r>
      <w:r w:rsidRPr="0069650C">
        <w:rPr>
          <w:color w:val="FF0000"/>
        </w:rPr>
        <w:t>Read: Chapters 4-5</w:t>
      </w:r>
      <w:r w:rsidR="00B100C9" w:rsidRPr="0069650C">
        <w:rPr>
          <w:color w:val="FF0000"/>
        </w:rPr>
        <w:t>.</w:t>
      </w:r>
    </w:p>
    <w:p w:rsidR="004E2106" w:rsidRPr="00C702FF" w:rsidRDefault="00B100C9" w:rsidP="00035424">
      <w:pPr>
        <w:ind w:left="720" w:right="-720" w:hanging="1440"/>
        <w:rPr>
          <w:b/>
        </w:rPr>
      </w:pPr>
      <w:r>
        <w:tab/>
      </w:r>
      <w:r w:rsidR="001B1898" w:rsidRPr="00035424">
        <w:rPr>
          <w:b/>
        </w:rPr>
        <w:t>Introduction speech</w:t>
      </w:r>
    </w:p>
    <w:p w:rsidR="00C0367F" w:rsidRPr="00C702FF" w:rsidRDefault="00821A4F" w:rsidP="00821A4F">
      <w:pPr>
        <w:ind w:right="-720"/>
      </w:pPr>
      <w:r w:rsidRPr="00C702FF">
        <w:tab/>
      </w:r>
      <w:r w:rsidRPr="00C702FF">
        <w:tab/>
      </w:r>
      <w:r w:rsidRPr="00C702FF">
        <w:tab/>
      </w:r>
    </w:p>
    <w:p w:rsidR="00B100C9" w:rsidRDefault="00821A4F" w:rsidP="00B100C9">
      <w:pPr>
        <w:ind w:left="-720" w:right="-1080"/>
      </w:pPr>
      <w:r w:rsidRPr="00C702FF">
        <w:rPr>
          <w:u w:val="single"/>
        </w:rPr>
        <w:t>Week 4</w:t>
      </w:r>
      <w:r w:rsidRPr="00C702FF">
        <w:t>:</w:t>
      </w:r>
      <w:r w:rsidRPr="00C702FF">
        <w:tab/>
      </w:r>
      <w:r w:rsidR="00B100C9" w:rsidRPr="00707639">
        <w:rPr>
          <w:i/>
        </w:rPr>
        <w:t>Development</w:t>
      </w:r>
      <w:r w:rsidR="00B100C9">
        <w:t>: Supporting material, reasoning, language and style, establishing credibility.</w:t>
      </w:r>
    </w:p>
    <w:p w:rsidR="00B100C9" w:rsidRPr="006820D4" w:rsidRDefault="0069650C" w:rsidP="00C0367F">
      <w:pPr>
        <w:ind w:left="-720" w:right="-720"/>
        <w:rPr>
          <w:color w:val="FF0000"/>
        </w:rPr>
      </w:pPr>
      <w:r>
        <w:tab/>
      </w:r>
      <w:r>
        <w:tab/>
      </w:r>
      <w:r w:rsidRPr="006820D4">
        <w:rPr>
          <w:color w:val="FF0000"/>
        </w:rPr>
        <w:t>Read: C</w:t>
      </w:r>
      <w:r w:rsidR="00B100C9" w:rsidRPr="006820D4">
        <w:rPr>
          <w:color w:val="FF0000"/>
        </w:rPr>
        <w:t>hapte</w:t>
      </w:r>
      <w:r w:rsidRPr="006820D4">
        <w:rPr>
          <w:color w:val="FF0000"/>
        </w:rPr>
        <w:t>rs 6-7</w:t>
      </w:r>
      <w:r w:rsidR="00B100C9" w:rsidRPr="006820D4">
        <w:rPr>
          <w:color w:val="FF0000"/>
        </w:rPr>
        <w:t>.</w:t>
      </w:r>
    </w:p>
    <w:p w:rsidR="00035424" w:rsidRPr="00035424" w:rsidRDefault="00035424" w:rsidP="00C0367F">
      <w:pPr>
        <w:ind w:left="-720" w:right="-720"/>
        <w:rPr>
          <w:b/>
        </w:rPr>
      </w:pPr>
      <w:r>
        <w:tab/>
      </w:r>
      <w:r>
        <w:tab/>
      </w:r>
      <w:r w:rsidRPr="00035424">
        <w:rPr>
          <w:b/>
        </w:rPr>
        <w:t>Introduction speech</w:t>
      </w:r>
    </w:p>
    <w:p w:rsidR="00B24F08" w:rsidRPr="00C702FF" w:rsidRDefault="00B100C9" w:rsidP="00035424">
      <w:pPr>
        <w:ind w:left="-720" w:right="-720"/>
      </w:pPr>
      <w:r>
        <w:tab/>
      </w:r>
      <w:r>
        <w:tab/>
      </w:r>
    </w:p>
    <w:p w:rsidR="00B100C9" w:rsidRDefault="00B24F08" w:rsidP="00B24F08">
      <w:pPr>
        <w:ind w:left="-720" w:right="-720"/>
      </w:pPr>
      <w:r w:rsidRPr="00C702FF">
        <w:rPr>
          <w:u w:val="single"/>
        </w:rPr>
        <w:t>Week 5</w:t>
      </w:r>
      <w:r w:rsidRPr="00C702FF">
        <w:t>:</w:t>
      </w:r>
      <w:r w:rsidRPr="00C702FF">
        <w:tab/>
      </w:r>
      <w:r w:rsidR="00B100C9" w:rsidRPr="00707639">
        <w:rPr>
          <w:i/>
        </w:rPr>
        <w:t>Speech type</w:t>
      </w:r>
      <w:r w:rsidR="00B100C9">
        <w:t>: motivational appeals, informative and persuasive presentations.</w:t>
      </w:r>
    </w:p>
    <w:p w:rsidR="00B100C9" w:rsidRPr="0069650C" w:rsidRDefault="0069650C" w:rsidP="00B24F08">
      <w:pPr>
        <w:ind w:left="-720" w:right="-720"/>
        <w:rPr>
          <w:color w:val="FF0000"/>
        </w:rPr>
      </w:pPr>
      <w:r>
        <w:tab/>
      </w:r>
      <w:r>
        <w:tab/>
      </w:r>
      <w:r w:rsidRPr="0069650C">
        <w:rPr>
          <w:color w:val="FF0000"/>
        </w:rPr>
        <w:t>Read: Chapters 8-9</w:t>
      </w:r>
      <w:r w:rsidR="00B100C9" w:rsidRPr="0069650C">
        <w:rPr>
          <w:color w:val="FF0000"/>
        </w:rPr>
        <w:t>.</w:t>
      </w:r>
    </w:p>
    <w:p w:rsidR="00B24F08" w:rsidRPr="00C702FF" w:rsidRDefault="00B24F08" w:rsidP="00821A4F">
      <w:pPr>
        <w:ind w:right="-720" w:firstLine="720"/>
      </w:pPr>
    </w:p>
    <w:p w:rsidR="00B100C9" w:rsidRDefault="00B24F08" w:rsidP="00B100C9">
      <w:pPr>
        <w:ind w:left="720" w:right="-720" w:hanging="1440"/>
      </w:pPr>
      <w:r w:rsidRPr="00C702FF">
        <w:rPr>
          <w:u w:val="single"/>
        </w:rPr>
        <w:t>Week 6</w:t>
      </w:r>
      <w:r w:rsidRPr="00C702FF">
        <w:t>:</w:t>
      </w:r>
      <w:r w:rsidRPr="00C702FF">
        <w:tab/>
      </w:r>
      <w:r w:rsidR="00B100C9">
        <w:t>Presentation: Planning the presentation, practice, vocal and physical delivery, keeping composure.</w:t>
      </w:r>
    </w:p>
    <w:p w:rsidR="00B100C9" w:rsidRPr="0069650C" w:rsidRDefault="00035424" w:rsidP="00B24F08">
      <w:pPr>
        <w:ind w:left="-720" w:right="-720"/>
        <w:rPr>
          <w:color w:val="FF0000"/>
        </w:rPr>
      </w:pPr>
      <w:r>
        <w:rPr>
          <w:b/>
        </w:rPr>
        <w:tab/>
      </w:r>
      <w:r>
        <w:rPr>
          <w:b/>
        </w:rPr>
        <w:tab/>
      </w:r>
      <w:r w:rsidR="0069650C" w:rsidRPr="0069650C">
        <w:rPr>
          <w:color w:val="FF0000"/>
        </w:rPr>
        <w:t>Read: Chapters 10, 11, 12</w:t>
      </w:r>
      <w:r w:rsidRPr="0069650C">
        <w:rPr>
          <w:color w:val="FF0000"/>
        </w:rPr>
        <w:t>.</w:t>
      </w:r>
    </w:p>
    <w:p w:rsidR="00B24F08" w:rsidRPr="00C702FF" w:rsidRDefault="00B24F08" w:rsidP="00B24F08">
      <w:pPr>
        <w:ind w:left="-720" w:right="-720"/>
      </w:pPr>
    </w:p>
    <w:p w:rsidR="00035424" w:rsidRPr="00035424" w:rsidRDefault="00B24F08" w:rsidP="00035424">
      <w:pPr>
        <w:ind w:left="-720" w:right="-720"/>
      </w:pPr>
      <w:r w:rsidRPr="00C702FF">
        <w:rPr>
          <w:u w:val="single"/>
        </w:rPr>
        <w:t>Week 7</w:t>
      </w:r>
      <w:r w:rsidRPr="00C702FF">
        <w:t>:</w:t>
      </w:r>
      <w:r w:rsidRPr="00C702FF">
        <w:tab/>
      </w:r>
      <w:r w:rsidR="00035424">
        <w:t>Viewing sample speech</w:t>
      </w:r>
      <w:r w:rsidR="00064C1E">
        <w:t>es and preparing</w:t>
      </w:r>
      <w:r w:rsidR="00035424">
        <w:t xml:space="preserve"> for the informative speech.</w:t>
      </w:r>
    </w:p>
    <w:p w:rsidR="00B24F08" w:rsidRPr="0069650C" w:rsidRDefault="0069650C" w:rsidP="00B24F08">
      <w:pPr>
        <w:ind w:left="-720" w:right="-720"/>
        <w:rPr>
          <w:color w:val="FF0000"/>
        </w:rPr>
      </w:pPr>
      <w:r>
        <w:tab/>
      </w:r>
      <w:r>
        <w:tab/>
      </w:r>
      <w:r w:rsidRPr="0069650C">
        <w:rPr>
          <w:color w:val="FF0000"/>
        </w:rPr>
        <w:t>Read: Chapters, 13, 14, 15</w:t>
      </w:r>
      <w:r>
        <w:rPr>
          <w:color w:val="FF0000"/>
        </w:rPr>
        <w:t>.</w:t>
      </w:r>
    </w:p>
    <w:p w:rsidR="00C0367F" w:rsidRPr="00C702FF" w:rsidRDefault="00821A4F" w:rsidP="009801B3">
      <w:pPr>
        <w:ind w:right="-720" w:firstLine="720"/>
      </w:pPr>
      <w:r w:rsidRPr="00C702FF">
        <w:tab/>
      </w:r>
    </w:p>
    <w:p w:rsidR="001B1898" w:rsidRPr="00C702FF" w:rsidRDefault="009801B3" w:rsidP="001B1898">
      <w:pPr>
        <w:ind w:left="-720" w:right="-720"/>
      </w:pPr>
      <w:r w:rsidRPr="00C702FF">
        <w:rPr>
          <w:u w:val="single"/>
        </w:rPr>
        <w:t xml:space="preserve">Week </w:t>
      </w:r>
      <w:r w:rsidR="00B24F08" w:rsidRPr="00C702FF">
        <w:rPr>
          <w:u w:val="single"/>
        </w:rPr>
        <w:t>8</w:t>
      </w:r>
      <w:r w:rsidRPr="00C702FF">
        <w:t>:</w:t>
      </w:r>
      <w:r w:rsidRPr="00C702FF">
        <w:tab/>
      </w:r>
      <w:r w:rsidR="00035424">
        <w:rPr>
          <w:b/>
        </w:rPr>
        <w:t>Informative</w:t>
      </w:r>
      <w:r w:rsidR="001B1898">
        <w:rPr>
          <w:b/>
        </w:rPr>
        <w:t xml:space="preserve"> Presentations</w:t>
      </w:r>
    </w:p>
    <w:p w:rsidR="00C0367F" w:rsidRPr="0069650C" w:rsidRDefault="00024875" w:rsidP="001B1898">
      <w:pPr>
        <w:ind w:right="-720"/>
        <w:rPr>
          <w:b/>
          <w:color w:val="FF0000"/>
        </w:rPr>
      </w:pPr>
      <w:r>
        <w:rPr>
          <w:b/>
        </w:rPr>
        <w:tab/>
      </w:r>
      <w:r w:rsidR="0069650C" w:rsidRPr="0069650C">
        <w:rPr>
          <w:color w:val="FF0000"/>
        </w:rPr>
        <w:t>Read: Chapter 16</w:t>
      </w:r>
      <w:r w:rsidR="0069650C">
        <w:rPr>
          <w:b/>
          <w:color w:val="FF0000"/>
        </w:rPr>
        <w:t>.</w:t>
      </w:r>
      <w:r w:rsidRPr="0069650C">
        <w:rPr>
          <w:b/>
          <w:color w:val="FF0000"/>
        </w:rPr>
        <w:tab/>
      </w:r>
    </w:p>
    <w:p w:rsidR="00C0367F" w:rsidRPr="00C702FF" w:rsidRDefault="00607981" w:rsidP="00AD3275">
      <w:pPr>
        <w:ind w:right="-720" w:firstLine="720"/>
        <w:rPr>
          <w:b/>
        </w:rPr>
      </w:pPr>
      <w:r w:rsidRPr="00C702FF">
        <w:rPr>
          <w:b/>
        </w:rPr>
        <w:tab/>
      </w:r>
      <w:r w:rsidRPr="00C702FF">
        <w:t xml:space="preserve"> </w:t>
      </w:r>
    </w:p>
    <w:p w:rsidR="002C172D" w:rsidRPr="00C702FF" w:rsidRDefault="002E2BFB" w:rsidP="001B1898">
      <w:pPr>
        <w:ind w:left="-720" w:right="-720"/>
      </w:pPr>
      <w:r w:rsidRPr="00C702FF">
        <w:rPr>
          <w:u w:val="single"/>
        </w:rPr>
        <w:t xml:space="preserve">Week </w:t>
      </w:r>
      <w:r w:rsidR="008D1EC0" w:rsidRPr="00C702FF">
        <w:rPr>
          <w:u w:val="single"/>
        </w:rPr>
        <w:t>9</w:t>
      </w:r>
      <w:r w:rsidRPr="00C702FF">
        <w:t>:</w:t>
      </w:r>
      <w:r w:rsidRPr="00C702FF">
        <w:tab/>
      </w:r>
      <w:r w:rsidR="00035424">
        <w:rPr>
          <w:b/>
        </w:rPr>
        <w:t>Informative</w:t>
      </w:r>
      <w:r w:rsidR="001B1898">
        <w:rPr>
          <w:b/>
        </w:rPr>
        <w:t xml:space="preserve"> Presentations </w:t>
      </w:r>
      <w:r w:rsidR="001B1898" w:rsidRPr="00C702FF">
        <w:t>(continued)</w:t>
      </w:r>
    </w:p>
    <w:p w:rsidR="00C0367F" w:rsidRPr="00C702FF" w:rsidRDefault="002C172D" w:rsidP="002C172D">
      <w:pPr>
        <w:ind w:left="-720" w:right="-720"/>
      </w:pPr>
      <w:r w:rsidRPr="00C702FF">
        <w:tab/>
      </w:r>
      <w:r w:rsidRPr="00C702FF">
        <w:tab/>
      </w:r>
    </w:p>
    <w:p w:rsidR="001F7FB6" w:rsidRPr="00C702FF" w:rsidRDefault="0036418A" w:rsidP="00AD3275">
      <w:pPr>
        <w:ind w:right="-720" w:firstLine="720"/>
      </w:pPr>
      <w:r w:rsidRPr="00C702FF">
        <w:tab/>
        <w:t xml:space="preserve">      </w:t>
      </w:r>
    </w:p>
    <w:p w:rsidR="001B1898" w:rsidRPr="00C702FF" w:rsidRDefault="0036418A" w:rsidP="001B1898">
      <w:pPr>
        <w:ind w:left="-720" w:right="-720"/>
      </w:pPr>
      <w:r w:rsidRPr="00C702FF">
        <w:rPr>
          <w:u w:val="single"/>
        </w:rPr>
        <w:t xml:space="preserve">Week </w:t>
      </w:r>
      <w:r w:rsidR="00B24F08" w:rsidRPr="00C702FF">
        <w:rPr>
          <w:u w:val="single"/>
        </w:rPr>
        <w:t>1</w:t>
      </w:r>
      <w:r w:rsidR="008D1EC0" w:rsidRPr="00C702FF">
        <w:rPr>
          <w:u w:val="single"/>
        </w:rPr>
        <w:t>0</w:t>
      </w:r>
      <w:r w:rsidRPr="00C702FF">
        <w:t>:</w:t>
      </w:r>
      <w:r w:rsidR="000024BD" w:rsidRPr="00C702FF">
        <w:tab/>
      </w:r>
      <w:r w:rsidR="001B1898" w:rsidRPr="00C702FF">
        <w:t>Preparations for Persuasive Presentations</w:t>
      </w:r>
    </w:p>
    <w:p w:rsidR="00C0367F" w:rsidRPr="00C702FF" w:rsidRDefault="001B1898" w:rsidP="001B1898">
      <w:pPr>
        <w:ind w:left="-720" w:right="-720"/>
      </w:pPr>
      <w:r w:rsidRPr="00C702FF">
        <w:tab/>
      </w:r>
      <w:r w:rsidRPr="00C702FF">
        <w:tab/>
        <w:t>View and analyze several persuasive speeches</w:t>
      </w:r>
      <w:r w:rsidR="002C172D" w:rsidRPr="00C702FF">
        <w:rPr>
          <w:b/>
        </w:rPr>
        <w:tab/>
      </w:r>
    </w:p>
    <w:p w:rsidR="002C172D" w:rsidRPr="00C702FF" w:rsidRDefault="002C172D" w:rsidP="002C172D">
      <w:pPr>
        <w:ind w:left="-720" w:right="-720"/>
      </w:pPr>
      <w:r w:rsidRPr="00C702FF">
        <w:rPr>
          <w:b/>
        </w:rPr>
        <w:tab/>
      </w:r>
    </w:p>
    <w:p w:rsidR="00607981" w:rsidRPr="00C702FF" w:rsidRDefault="00D83C62" w:rsidP="00C0367F">
      <w:pPr>
        <w:ind w:left="-720" w:right="-720"/>
      </w:pPr>
      <w:r w:rsidRPr="00C702FF">
        <w:tab/>
      </w:r>
      <w:r w:rsidRPr="00C702FF">
        <w:tab/>
        <w:t>Exam # 1</w:t>
      </w:r>
    </w:p>
    <w:p w:rsidR="002C172D" w:rsidRPr="00C702FF" w:rsidRDefault="002C172D" w:rsidP="002C172D">
      <w:pPr>
        <w:ind w:left="-720" w:right="-720" w:firstLine="720"/>
      </w:pPr>
    </w:p>
    <w:p w:rsidR="00C0367F" w:rsidRPr="00035424" w:rsidRDefault="00C0367F" w:rsidP="00035424">
      <w:pPr>
        <w:ind w:left="-720" w:right="-720"/>
      </w:pPr>
      <w:r w:rsidRPr="00C702FF">
        <w:rPr>
          <w:u w:val="single"/>
        </w:rPr>
        <w:t xml:space="preserve">Week </w:t>
      </w:r>
      <w:r w:rsidR="00B24F08" w:rsidRPr="00C702FF">
        <w:rPr>
          <w:u w:val="single"/>
        </w:rPr>
        <w:t>1</w:t>
      </w:r>
      <w:r w:rsidR="008D1EC0" w:rsidRPr="00C702FF">
        <w:rPr>
          <w:u w:val="single"/>
        </w:rPr>
        <w:t>1</w:t>
      </w:r>
      <w:r w:rsidR="005401A6" w:rsidRPr="00C702FF">
        <w:t>:</w:t>
      </w:r>
      <w:r w:rsidR="005401A6" w:rsidRPr="00C702FF">
        <w:tab/>
      </w:r>
      <w:r w:rsidR="001B1898" w:rsidRPr="00C702FF">
        <w:rPr>
          <w:b/>
        </w:rPr>
        <w:t>Persuasive Presentations</w:t>
      </w:r>
      <w:r w:rsidR="001B1898" w:rsidRPr="00C702FF">
        <w:t xml:space="preserve"> (A likely schedule will include about 3</w:t>
      </w:r>
      <w:r w:rsidR="00423DCC">
        <w:t>-4</w:t>
      </w:r>
      <w:r w:rsidR="001B1898" w:rsidRPr="00C702FF">
        <w:t xml:space="preserve"> presentations per </w:t>
      </w:r>
      <w:r w:rsidR="001B1898" w:rsidRPr="00C702FF">
        <w:tab/>
      </w:r>
      <w:r w:rsidR="001B1898" w:rsidRPr="00C702FF">
        <w:tab/>
      </w:r>
      <w:r w:rsidR="001B1898" w:rsidRPr="00C702FF">
        <w:tab/>
        <w:t>a 40 minutes session including initial feedback).</w:t>
      </w:r>
    </w:p>
    <w:p w:rsidR="00691B8D" w:rsidRPr="00C702FF" w:rsidRDefault="00691B8D" w:rsidP="00C0367F">
      <w:pPr>
        <w:ind w:left="-720" w:right="-720"/>
        <w:rPr>
          <w:b/>
        </w:rPr>
      </w:pPr>
    </w:p>
    <w:p w:rsidR="001B1898" w:rsidRPr="00C702FF" w:rsidRDefault="00C0367F" w:rsidP="001B1898">
      <w:pPr>
        <w:ind w:left="-720" w:right="-720"/>
      </w:pPr>
      <w:r w:rsidRPr="00C702FF">
        <w:rPr>
          <w:u w:val="single"/>
        </w:rPr>
        <w:t>Week 1</w:t>
      </w:r>
      <w:r w:rsidR="008D1EC0" w:rsidRPr="00C702FF">
        <w:rPr>
          <w:u w:val="single"/>
        </w:rPr>
        <w:t>2</w:t>
      </w:r>
      <w:r w:rsidR="005401A6" w:rsidRPr="00C702FF">
        <w:t>:</w:t>
      </w:r>
      <w:r w:rsidR="005401A6" w:rsidRPr="00C702FF">
        <w:tab/>
      </w:r>
      <w:r w:rsidR="001B1898" w:rsidRPr="00C702FF">
        <w:rPr>
          <w:b/>
        </w:rPr>
        <w:t>Persuasive Presentations</w:t>
      </w:r>
      <w:r w:rsidR="001B1898" w:rsidRPr="00C702FF">
        <w:t xml:space="preserve"> (continued).</w:t>
      </w:r>
    </w:p>
    <w:p w:rsidR="00614201" w:rsidRPr="0069650C" w:rsidRDefault="0069650C" w:rsidP="005401A6">
      <w:pPr>
        <w:ind w:left="-720" w:right="-720"/>
        <w:rPr>
          <w:color w:val="FF0000"/>
        </w:rPr>
      </w:pPr>
      <w:r>
        <w:tab/>
      </w:r>
      <w:r>
        <w:tab/>
      </w:r>
      <w:r w:rsidRPr="0069650C">
        <w:rPr>
          <w:color w:val="FF0000"/>
        </w:rPr>
        <w:t>Read Chapter 17</w:t>
      </w:r>
      <w:r>
        <w:rPr>
          <w:color w:val="FF0000"/>
        </w:rPr>
        <w:t>.</w:t>
      </w:r>
    </w:p>
    <w:p w:rsidR="00C0367F" w:rsidRPr="00C702FF" w:rsidRDefault="00614201" w:rsidP="00D83C62">
      <w:pPr>
        <w:ind w:left="-720" w:right="-720" w:firstLine="720"/>
        <w:rPr>
          <w:b/>
          <w:color w:val="FF9900"/>
          <w:u w:val="single"/>
        </w:rPr>
      </w:pPr>
      <w:r w:rsidRPr="00C702FF">
        <w:tab/>
      </w:r>
    </w:p>
    <w:p w:rsidR="005401A6" w:rsidRPr="00C702FF" w:rsidRDefault="008D1EC0" w:rsidP="00AA3372">
      <w:pPr>
        <w:ind w:left="-720" w:right="-720"/>
      </w:pPr>
      <w:r w:rsidRPr="00C702FF">
        <w:rPr>
          <w:u w:val="single"/>
        </w:rPr>
        <w:t>Week 13</w:t>
      </w:r>
      <w:r w:rsidR="005401A6" w:rsidRPr="00C702FF">
        <w:rPr>
          <w:u w:val="single"/>
        </w:rPr>
        <w:t>:</w:t>
      </w:r>
      <w:r w:rsidR="005401A6" w:rsidRPr="00C702FF">
        <w:tab/>
      </w:r>
      <w:r w:rsidR="005401A6" w:rsidRPr="00C702FF">
        <w:rPr>
          <w:b/>
        </w:rPr>
        <w:t>Argumentative Presentations</w:t>
      </w:r>
    </w:p>
    <w:p w:rsidR="005401A6" w:rsidRPr="00C702FF" w:rsidRDefault="005401A6" w:rsidP="00AA3372">
      <w:pPr>
        <w:ind w:left="-720" w:right="-720"/>
      </w:pPr>
    </w:p>
    <w:p w:rsidR="005401A6" w:rsidRPr="00C702FF" w:rsidRDefault="005401A6" w:rsidP="00AA3372">
      <w:pPr>
        <w:ind w:left="-720" w:right="-720"/>
      </w:pPr>
      <w:r w:rsidRPr="00C702FF">
        <w:rPr>
          <w:u w:val="single"/>
        </w:rPr>
        <w:t>Week 1</w:t>
      </w:r>
      <w:r w:rsidR="008D1EC0" w:rsidRPr="00C702FF">
        <w:rPr>
          <w:u w:val="single"/>
        </w:rPr>
        <w:t>4</w:t>
      </w:r>
      <w:r w:rsidRPr="00C702FF">
        <w:t>:</w:t>
      </w:r>
      <w:r w:rsidRPr="00C702FF">
        <w:tab/>
      </w:r>
      <w:r w:rsidRPr="00C702FF">
        <w:rPr>
          <w:b/>
        </w:rPr>
        <w:t>Argumentative Presentations</w:t>
      </w:r>
      <w:r w:rsidR="002C172D" w:rsidRPr="00C702FF">
        <w:t xml:space="preserve"> (continued)</w:t>
      </w:r>
    </w:p>
    <w:p w:rsidR="005401A6" w:rsidRPr="00C702FF" w:rsidRDefault="005401A6" w:rsidP="00AA3372">
      <w:pPr>
        <w:ind w:left="-720" w:right="-720"/>
      </w:pPr>
    </w:p>
    <w:p w:rsidR="00D83C62" w:rsidRPr="00C702FF" w:rsidRDefault="00D83C62" w:rsidP="00AA3372">
      <w:pPr>
        <w:ind w:left="-720" w:right="-720"/>
      </w:pPr>
      <w:r w:rsidRPr="00C702FF">
        <w:rPr>
          <w:u w:val="single"/>
        </w:rPr>
        <w:lastRenderedPageBreak/>
        <w:t>Week 1</w:t>
      </w:r>
      <w:r w:rsidR="008D1EC0" w:rsidRPr="00C702FF">
        <w:rPr>
          <w:u w:val="single"/>
        </w:rPr>
        <w:t>5</w:t>
      </w:r>
      <w:r w:rsidRPr="00C702FF">
        <w:t>:</w:t>
      </w:r>
      <w:r w:rsidRPr="00C702FF">
        <w:tab/>
        <w:t>Review, discussion and selected presentations of the argumentation papers.</w:t>
      </w:r>
    </w:p>
    <w:p w:rsidR="00D83C62" w:rsidRPr="00C702FF" w:rsidRDefault="00D83C62" w:rsidP="00AA3372">
      <w:pPr>
        <w:ind w:left="-720" w:right="-720"/>
      </w:pPr>
      <w:r w:rsidRPr="00C702FF">
        <w:tab/>
      </w:r>
      <w:r w:rsidRPr="00C702FF">
        <w:tab/>
        <w:t>Speeches of special occasion</w:t>
      </w:r>
      <w:r w:rsidR="00B24F08" w:rsidRPr="00C702FF">
        <w:t>: Preparations for the impromptu speeches</w:t>
      </w:r>
    </w:p>
    <w:p w:rsidR="00C0367F" w:rsidRPr="00707639" w:rsidRDefault="00D83C62" w:rsidP="00707639">
      <w:pPr>
        <w:ind w:left="-720" w:right="-720"/>
      </w:pPr>
      <w:r w:rsidRPr="00C702FF">
        <w:tab/>
      </w:r>
      <w:r w:rsidRPr="00C702FF">
        <w:tab/>
      </w:r>
    </w:p>
    <w:p w:rsidR="00C0367F" w:rsidRPr="00C702FF" w:rsidRDefault="00D83C62" w:rsidP="00C0367F">
      <w:pPr>
        <w:ind w:left="-720" w:right="-720"/>
      </w:pPr>
      <w:r w:rsidRPr="00C702FF">
        <w:rPr>
          <w:u w:val="single"/>
        </w:rPr>
        <w:t>Week 1</w:t>
      </w:r>
      <w:r w:rsidR="008D1EC0" w:rsidRPr="00C702FF">
        <w:rPr>
          <w:u w:val="single"/>
        </w:rPr>
        <w:t>6</w:t>
      </w:r>
      <w:r w:rsidRPr="00C702FF">
        <w:t>:</w:t>
      </w:r>
      <w:r w:rsidR="00B24F08" w:rsidRPr="00C702FF">
        <w:tab/>
      </w:r>
      <w:r w:rsidR="00B24F08" w:rsidRPr="00C702FF">
        <w:rPr>
          <w:b/>
        </w:rPr>
        <w:t>Impromptu Presentations</w:t>
      </w:r>
    </w:p>
    <w:p w:rsidR="00B24F08" w:rsidRPr="00C702FF" w:rsidRDefault="00B24F08" w:rsidP="00C0367F">
      <w:pPr>
        <w:ind w:left="-720" w:right="-720"/>
      </w:pPr>
    </w:p>
    <w:p w:rsidR="00B24F08" w:rsidRPr="00C702FF" w:rsidRDefault="00B24F08" w:rsidP="00C0367F">
      <w:pPr>
        <w:ind w:left="-720" w:right="-720"/>
      </w:pPr>
      <w:r w:rsidRPr="00C702FF">
        <w:rPr>
          <w:u w:val="single"/>
        </w:rPr>
        <w:t>Week 1</w:t>
      </w:r>
      <w:r w:rsidR="008D1EC0" w:rsidRPr="00C702FF">
        <w:rPr>
          <w:u w:val="single"/>
        </w:rPr>
        <w:t>7</w:t>
      </w:r>
      <w:r w:rsidRPr="00C702FF">
        <w:t>:</w:t>
      </w:r>
      <w:r w:rsidRPr="00C702FF">
        <w:tab/>
      </w:r>
      <w:r w:rsidRPr="00C702FF">
        <w:rPr>
          <w:b/>
        </w:rPr>
        <w:t>Impromptu Presentations</w:t>
      </w:r>
      <w:r w:rsidRPr="00C702FF">
        <w:t xml:space="preserve"> (continued)</w:t>
      </w:r>
    </w:p>
    <w:p w:rsidR="002039F3" w:rsidRPr="00C702FF" w:rsidRDefault="00C0367F" w:rsidP="00C0367F">
      <w:pPr>
        <w:ind w:left="-720" w:right="-720"/>
      </w:pPr>
      <w:r w:rsidRPr="00C702FF">
        <w:rPr>
          <w:b/>
        </w:rPr>
        <w:tab/>
      </w:r>
      <w:r w:rsidRPr="00C702FF">
        <w:t xml:space="preserve"> </w:t>
      </w:r>
    </w:p>
    <w:p w:rsidR="00C0367F" w:rsidRPr="00C702FF" w:rsidRDefault="00C0367F" w:rsidP="00C0367F">
      <w:pPr>
        <w:ind w:left="-720" w:right="-720"/>
      </w:pPr>
      <w:r w:rsidRPr="00C702FF">
        <w:rPr>
          <w:b/>
        </w:rPr>
        <w:tab/>
      </w:r>
      <w:r w:rsidR="00D83C62" w:rsidRPr="00C702FF">
        <w:rPr>
          <w:b/>
        </w:rPr>
        <w:tab/>
      </w:r>
      <w:r w:rsidRPr="00C702FF">
        <w:t>Exam II</w:t>
      </w:r>
    </w:p>
    <w:p w:rsidR="00B61D42" w:rsidRPr="00C702FF" w:rsidRDefault="00B61D42" w:rsidP="00C0367F">
      <w:pPr>
        <w:ind w:left="-720" w:right="-720"/>
      </w:pPr>
    </w:p>
    <w:p w:rsidR="00B61D42" w:rsidRPr="00C702FF" w:rsidRDefault="00B61D42" w:rsidP="00C0367F">
      <w:pPr>
        <w:ind w:left="-720" w:right="-720"/>
        <w:rPr>
          <w:b/>
        </w:rPr>
      </w:pPr>
      <w:r w:rsidRPr="00C702FF">
        <w:rPr>
          <w:u w:val="single"/>
        </w:rPr>
        <w:t>Week 1</w:t>
      </w:r>
      <w:r w:rsidR="008D1EC0" w:rsidRPr="00C702FF">
        <w:rPr>
          <w:u w:val="single"/>
        </w:rPr>
        <w:t>8</w:t>
      </w:r>
      <w:r w:rsidR="00AB6F7C">
        <w:t>:</w:t>
      </w:r>
      <w:r w:rsidR="00AB6F7C">
        <w:tab/>
        <w:t>Course summary</w:t>
      </w:r>
    </w:p>
    <w:p w:rsidR="00C0367F" w:rsidRPr="00C702FF" w:rsidRDefault="00C0367F" w:rsidP="00C0367F">
      <w:pPr>
        <w:ind w:left="-720" w:right="-720"/>
        <w:rPr>
          <w:b/>
        </w:rPr>
      </w:pPr>
      <w:r w:rsidRPr="00C702FF">
        <w:rPr>
          <w:b/>
        </w:rPr>
        <w:tab/>
      </w:r>
    </w:p>
    <w:p w:rsidR="00C0367F" w:rsidRPr="00C702FF" w:rsidRDefault="00C0367F" w:rsidP="00C0367F">
      <w:pPr>
        <w:ind w:left="-720" w:right="-720"/>
        <w:rPr>
          <w:b/>
        </w:rPr>
      </w:pPr>
    </w:p>
    <w:p w:rsidR="00C0367F" w:rsidRPr="00143164" w:rsidRDefault="00C0367F" w:rsidP="00C0367F">
      <w:pPr>
        <w:ind w:left="-720" w:right="-720"/>
        <w:rPr>
          <w:rFonts w:ascii="Century Gothic" w:hAnsi="Century Gothic"/>
          <w:sz w:val="22"/>
          <w:szCs w:val="22"/>
        </w:rPr>
      </w:pPr>
    </w:p>
    <w:p w:rsidR="00C0367F" w:rsidRPr="00024875" w:rsidRDefault="00024875" w:rsidP="00C0367F">
      <w:pPr>
        <w:ind w:left="-720" w:right="-720"/>
      </w:pPr>
      <w:r w:rsidRPr="00024875">
        <w:rPr>
          <w:u w:val="single"/>
        </w:rPr>
        <w:t>Note</w:t>
      </w:r>
      <w:r w:rsidRPr="00024875">
        <w:t>: the select</w:t>
      </w:r>
      <w:r w:rsidR="006820D4">
        <w:t xml:space="preserve">ion of chapters is a based on the </w:t>
      </w:r>
      <w:proofErr w:type="spellStart"/>
      <w:r w:rsidR="006820D4">
        <w:t>online</w:t>
      </w:r>
      <w:r w:rsidRPr="00024875">
        <w:t>text</w:t>
      </w:r>
      <w:proofErr w:type="spellEnd"/>
      <w:r w:rsidRPr="00024875">
        <w:t>.</w:t>
      </w:r>
    </w:p>
    <w:p w:rsidR="00C0367F" w:rsidRPr="00143164" w:rsidRDefault="00C0367F" w:rsidP="00C0367F">
      <w:pPr>
        <w:ind w:left="-720" w:right="-720"/>
        <w:rPr>
          <w:rFonts w:ascii="Century Gothic" w:hAnsi="Century Gothic"/>
          <w:sz w:val="22"/>
          <w:szCs w:val="22"/>
        </w:rPr>
      </w:pPr>
    </w:p>
    <w:p w:rsidR="00C0367F" w:rsidRPr="00143164" w:rsidRDefault="00C0367F" w:rsidP="00C0367F">
      <w:pPr>
        <w:ind w:left="-720" w:right="-720"/>
        <w:rPr>
          <w:rFonts w:ascii="Century Gothic" w:hAnsi="Century Gothic"/>
          <w:sz w:val="22"/>
          <w:szCs w:val="22"/>
        </w:rPr>
      </w:pPr>
    </w:p>
    <w:p w:rsidR="009C2FED" w:rsidRPr="00143164" w:rsidRDefault="009C2FED" w:rsidP="005C2625">
      <w:pPr>
        <w:ind w:left="-720" w:right="-720"/>
        <w:rPr>
          <w:rFonts w:ascii="Century Gothic" w:hAnsi="Century Gothic"/>
          <w:sz w:val="22"/>
          <w:szCs w:val="22"/>
        </w:rPr>
      </w:pPr>
    </w:p>
    <w:p w:rsidR="009C2FED" w:rsidRDefault="009C2FED" w:rsidP="005C2625">
      <w:pPr>
        <w:ind w:left="-720" w:right="-720"/>
        <w:rPr>
          <w:sz w:val="22"/>
          <w:szCs w:val="22"/>
        </w:rPr>
      </w:pPr>
    </w:p>
    <w:p w:rsidR="009C2FED" w:rsidRDefault="009C2FED" w:rsidP="005C2625">
      <w:pPr>
        <w:ind w:left="-720" w:right="-720"/>
        <w:rPr>
          <w:sz w:val="22"/>
          <w:szCs w:val="22"/>
        </w:rPr>
      </w:pPr>
    </w:p>
    <w:sectPr w:rsidR="009C2FED" w:rsidSect="005C2625">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erpetua Titling MT">
    <w:panose1 w:val="020205020605050208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B61"/>
    <w:multiLevelType w:val="hybridMultilevel"/>
    <w:tmpl w:val="985438FA"/>
    <w:lvl w:ilvl="0" w:tplc="E334F42A">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721A73"/>
    <w:multiLevelType w:val="hybridMultilevel"/>
    <w:tmpl w:val="54326E02"/>
    <w:lvl w:ilvl="0" w:tplc="3338698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317799"/>
    <w:multiLevelType w:val="multilevel"/>
    <w:tmpl w:val="D70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F1B24"/>
    <w:multiLevelType w:val="hybridMultilevel"/>
    <w:tmpl w:val="48D6C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343734"/>
    <w:multiLevelType w:val="hybridMultilevel"/>
    <w:tmpl w:val="0F604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08A201C"/>
    <w:multiLevelType w:val="hybridMultilevel"/>
    <w:tmpl w:val="F0EE9BF6"/>
    <w:lvl w:ilvl="0" w:tplc="82DE03E0">
      <w:start w:val="93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5A0E8A"/>
    <w:multiLevelType w:val="hybridMultilevel"/>
    <w:tmpl w:val="8FA43268"/>
    <w:lvl w:ilvl="0" w:tplc="E60E2C08">
      <w:start w:val="2"/>
      <w:numFmt w:val="decimal"/>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48995B8B"/>
    <w:multiLevelType w:val="hybridMultilevel"/>
    <w:tmpl w:val="F1DC2C1C"/>
    <w:lvl w:ilvl="0" w:tplc="447A91D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4E0A0AA0"/>
    <w:multiLevelType w:val="hybridMultilevel"/>
    <w:tmpl w:val="3EEC2EE0"/>
    <w:lvl w:ilvl="0" w:tplc="1E8C3E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5261FE"/>
    <w:multiLevelType w:val="hybridMultilevel"/>
    <w:tmpl w:val="267E3714"/>
    <w:lvl w:ilvl="0" w:tplc="3F82AFB8">
      <w:numFmt w:val="bullet"/>
      <w:lvlText w:val=""/>
      <w:lvlJc w:val="left"/>
      <w:pPr>
        <w:tabs>
          <w:tab w:val="num" w:pos="0"/>
        </w:tabs>
        <w:ind w:left="0"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5A2044D1"/>
    <w:multiLevelType w:val="hybridMultilevel"/>
    <w:tmpl w:val="7798A11C"/>
    <w:lvl w:ilvl="0" w:tplc="1FC0562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60B5530A"/>
    <w:multiLevelType w:val="hybridMultilevel"/>
    <w:tmpl w:val="B2143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3768D9"/>
    <w:multiLevelType w:val="multilevel"/>
    <w:tmpl w:val="3B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A195A"/>
    <w:multiLevelType w:val="hybridMultilevel"/>
    <w:tmpl w:val="A40ABA9E"/>
    <w:lvl w:ilvl="0" w:tplc="5D5E6470">
      <w:start w:val="2"/>
      <w:numFmt w:val="decimal"/>
      <w:lvlText w:val="%1"/>
      <w:lvlJc w:val="left"/>
      <w:pPr>
        <w:tabs>
          <w:tab w:val="num" w:pos="780"/>
        </w:tabs>
        <w:ind w:left="780" w:hanging="78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2E51157"/>
    <w:multiLevelType w:val="hybridMultilevel"/>
    <w:tmpl w:val="9A902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146E68"/>
    <w:multiLevelType w:val="hybridMultilevel"/>
    <w:tmpl w:val="AE685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7E3B7C21"/>
    <w:multiLevelType w:val="hybridMultilevel"/>
    <w:tmpl w:val="FF18C9B4"/>
    <w:lvl w:ilvl="0" w:tplc="3F82AFB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0E0531"/>
    <w:multiLevelType w:val="multilevel"/>
    <w:tmpl w:val="C3F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4"/>
  </w:num>
  <w:num w:numId="4">
    <w:abstractNumId w:val="1"/>
  </w:num>
  <w:num w:numId="5">
    <w:abstractNumId w:val="0"/>
  </w:num>
  <w:num w:numId="6">
    <w:abstractNumId w:val="8"/>
  </w:num>
  <w:num w:numId="7">
    <w:abstractNumId w:val="13"/>
  </w:num>
  <w:num w:numId="8">
    <w:abstractNumId w:val="4"/>
  </w:num>
  <w:num w:numId="9">
    <w:abstractNumId w:val="3"/>
  </w:num>
  <w:num w:numId="10">
    <w:abstractNumId w:val="15"/>
  </w:num>
  <w:num w:numId="11">
    <w:abstractNumId w:val="16"/>
  </w:num>
  <w:num w:numId="12">
    <w:abstractNumId w:val="9"/>
  </w:num>
  <w:num w:numId="13">
    <w:abstractNumId w:val="7"/>
  </w:num>
  <w:num w:numId="14">
    <w:abstractNumId w:val="6"/>
  </w:num>
  <w:num w:numId="15">
    <w:abstractNumId w:val="12"/>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A5"/>
    <w:rsid w:val="0000012B"/>
    <w:rsid w:val="000024BD"/>
    <w:rsid w:val="00003A9B"/>
    <w:rsid w:val="00012A98"/>
    <w:rsid w:val="00023C74"/>
    <w:rsid w:val="00024875"/>
    <w:rsid w:val="00033324"/>
    <w:rsid w:val="00033E10"/>
    <w:rsid w:val="00035424"/>
    <w:rsid w:val="0003743E"/>
    <w:rsid w:val="000459C5"/>
    <w:rsid w:val="00052585"/>
    <w:rsid w:val="00053ACA"/>
    <w:rsid w:val="00056D26"/>
    <w:rsid w:val="000631A1"/>
    <w:rsid w:val="00064C1E"/>
    <w:rsid w:val="000855CB"/>
    <w:rsid w:val="000C4052"/>
    <w:rsid w:val="000C7AF6"/>
    <w:rsid w:val="000D06F6"/>
    <w:rsid w:val="000E4BE8"/>
    <w:rsid w:val="00100C47"/>
    <w:rsid w:val="0011168E"/>
    <w:rsid w:val="00111A47"/>
    <w:rsid w:val="0012247E"/>
    <w:rsid w:val="00132586"/>
    <w:rsid w:val="00133455"/>
    <w:rsid w:val="00135338"/>
    <w:rsid w:val="001417A0"/>
    <w:rsid w:val="00143164"/>
    <w:rsid w:val="0015514E"/>
    <w:rsid w:val="00156C69"/>
    <w:rsid w:val="001620E2"/>
    <w:rsid w:val="00174293"/>
    <w:rsid w:val="0018289D"/>
    <w:rsid w:val="00184802"/>
    <w:rsid w:val="00187B35"/>
    <w:rsid w:val="001922AD"/>
    <w:rsid w:val="00193536"/>
    <w:rsid w:val="001953BA"/>
    <w:rsid w:val="001A1432"/>
    <w:rsid w:val="001B1898"/>
    <w:rsid w:val="001B583C"/>
    <w:rsid w:val="001D76D3"/>
    <w:rsid w:val="001E1C7B"/>
    <w:rsid w:val="001E1DD5"/>
    <w:rsid w:val="001E4374"/>
    <w:rsid w:val="001F10D6"/>
    <w:rsid w:val="001F356B"/>
    <w:rsid w:val="001F7FB6"/>
    <w:rsid w:val="002039F3"/>
    <w:rsid w:val="00214390"/>
    <w:rsid w:val="00221D34"/>
    <w:rsid w:val="0024449D"/>
    <w:rsid w:val="00253B28"/>
    <w:rsid w:val="0025435A"/>
    <w:rsid w:val="0025449C"/>
    <w:rsid w:val="00265367"/>
    <w:rsid w:val="00275E21"/>
    <w:rsid w:val="002768DA"/>
    <w:rsid w:val="002839D6"/>
    <w:rsid w:val="00285718"/>
    <w:rsid w:val="002861E2"/>
    <w:rsid w:val="002A5A14"/>
    <w:rsid w:val="002B679C"/>
    <w:rsid w:val="002C172D"/>
    <w:rsid w:val="002C4C89"/>
    <w:rsid w:val="002D7F6F"/>
    <w:rsid w:val="002E0B3A"/>
    <w:rsid w:val="002E2743"/>
    <w:rsid w:val="002E2BFB"/>
    <w:rsid w:val="002E7059"/>
    <w:rsid w:val="002F0B0B"/>
    <w:rsid w:val="002F2902"/>
    <w:rsid w:val="002F35BD"/>
    <w:rsid w:val="00304172"/>
    <w:rsid w:val="00305343"/>
    <w:rsid w:val="00310E08"/>
    <w:rsid w:val="003166F5"/>
    <w:rsid w:val="00324EC1"/>
    <w:rsid w:val="00332936"/>
    <w:rsid w:val="00344F59"/>
    <w:rsid w:val="00345B68"/>
    <w:rsid w:val="00346279"/>
    <w:rsid w:val="00354092"/>
    <w:rsid w:val="00361198"/>
    <w:rsid w:val="0036418A"/>
    <w:rsid w:val="00365B17"/>
    <w:rsid w:val="003763D2"/>
    <w:rsid w:val="0038214D"/>
    <w:rsid w:val="003837CE"/>
    <w:rsid w:val="00392986"/>
    <w:rsid w:val="003A25D3"/>
    <w:rsid w:val="003A41E9"/>
    <w:rsid w:val="003A5E7B"/>
    <w:rsid w:val="003C16E7"/>
    <w:rsid w:val="003C1F64"/>
    <w:rsid w:val="003C73F1"/>
    <w:rsid w:val="003E0DD1"/>
    <w:rsid w:val="003E2926"/>
    <w:rsid w:val="003E2B4D"/>
    <w:rsid w:val="003F108E"/>
    <w:rsid w:val="003F1863"/>
    <w:rsid w:val="003F30AA"/>
    <w:rsid w:val="003F3779"/>
    <w:rsid w:val="0040026C"/>
    <w:rsid w:val="004035FA"/>
    <w:rsid w:val="00423DCC"/>
    <w:rsid w:val="004405C0"/>
    <w:rsid w:val="00444348"/>
    <w:rsid w:val="00463CAA"/>
    <w:rsid w:val="00485D38"/>
    <w:rsid w:val="004A3B2C"/>
    <w:rsid w:val="004A509C"/>
    <w:rsid w:val="004B62EA"/>
    <w:rsid w:val="004C1311"/>
    <w:rsid w:val="004C1D6B"/>
    <w:rsid w:val="004D2A66"/>
    <w:rsid w:val="004D4A16"/>
    <w:rsid w:val="004E2106"/>
    <w:rsid w:val="004E3CEF"/>
    <w:rsid w:val="004E795D"/>
    <w:rsid w:val="004F2878"/>
    <w:rsid w:val="004F2BA2"/>
    <w:rsid w:val="004F2FF1"/>
    <w:rsid w:val="00515AD0"/>
    <w:rsid w:val="005204E5"/>
    <w:rsid w:val="005401A6"/>
    <w:rsid w:val="005547EA"/>
    <w:rsid w:val="00554FD5"/>
    <w:rsid w:val="0055768A"/>
    <w:rsid w:val="00564EB3"/>
    <w:rsid w:val="0056689E"/>
    <w:rsid w:val="00567C06"/>
    <w:rsid w:val="005732C0"/>
    <w:rsid w:val="0057616E"/>
    <w:rsid w:val="00582611"/>
    <w:rsid w:val="00597160"/>
    <w:rsid w:val="005A12D9"/>
    <w:rsid w:val="005A36D2"/>
    <w:rsid w:val="005A59E2"/>
    <w:rsid w:val="005C1FA8"/>
    <w:rsid w:val="005C2625"/>
    <w:rsid w:val="005E7472"/>
    <w:rsid w:val="0060764F"/>
    <w:rsid w:val="00607981"/>
    <w:rsid w:val="00614201"/>
    <w:rsid w:val="00627333"/>
    <w:rsid w:val="00630B8C"/>
    <w:rsid w:val="00631C73"/>
    <w:rsid w:val="00631C9E"/>
    <w:rsid w:val="00632DA2"/>
    <w:rsid w:val="00643BD7"/>
    <w:rsid w:val="00650DE4"/>
    <w:rsid w:val="00654BE1"/>
    <w:rsid w:val="00666293"/>
    <w:rsid w:val="006671B4"/>
    <w:rsid w:val="00667367"/>
    <w:rsid w:val="006820D4"/>
    <w:rsid w:val="00683F6E"/>
    <w:rsid w:val="00691B8D"/>
    <w:rsid w:val="006958E9"/>
    <w:rsid w:val="0069650C"/>
    <w:rsid w:val="006972CA"/>
    <w:rsid w:val="00697316"/>
    <w:rsid w:val="006B5AF9"/>
    <w:rsid w:val="006C7BEC"/>
    <w:rsid w:val="006E053B"/>
    <w:rsid w:val="006E1C13"/>
    <w:rsid w:val="006F0636"/>
    <w:rsid w:val="006F1217"/>
    <w:rsid w:val="006F260F"/>
    <w:rsid w:val="006F781C"/>
    <w:rsid w:val="006F7C30"/>
    <w:rsid w:val="007001A9"/>
    <w:rsid w:val="00703CCC"/>
    <w:rsid w:val="00707639"/>
    <w:rsid w:val="007141BE"/>
    <w:rsid w:val="00717D15"/>
    <w:rsid w:val="007204D7"/>
    <w:rsid w:val="00721583"/>
    <w:rsid w:val="00721752"/>
    <w:rsid w:val="00740BC1"/>
    <w:rsid w:val="00746AA0"/>
    <w:rsid w:val="007538CF"/>
    <w:rsid w:val="00764E7F"/>
    <w:rsid w:val="007669D5"/>
    <w:rsid w:val="00773038"/>
    <w:rsid w:val="00773ED9"/>
    <w:rsid w:val="00781086"/>
    <w:rsid w:val="00781D3D"/>
    <w:rsid w:val="00793A9B"/>
    <w:rsid w:val="007A0F83"/>
    <w:rsid w:val="007D356A"/>
    <w:rsid w:val="007F0138"/>
    <w:rsid w:val="007F42B8"/>
    <w:rsid w:val="007F68E4"/>
    <w:rsid w:val="00803F22"/>
    <w:rsid w:val="008212A7"/>
    <w:rsid w:val="00821A4F"/>
    <w:rsid w:val="008239EC"/>
    <w:rsid w:val="0083390A"/>
    <w:rsid w:val="00836822"/>
    <w:rsid w:val="00844C45"/>
    <w:rsid w:val="00854AAC"/>
    <w:rsid w:val="00856C99"/>
    <w:rsid w:val="0087412B"/>
    <w:rsid w:val="00874589"/>
    <w:rsid w:val="00884892"/>
    <w:rsid w:val="00884E8A"/>
    <w:rsid w:val="0089541C"/>
    <w:rsid w:val="00895B0E"/>
    <w:rsid w:val="008A400A"/>
    <w:rsid w:val="008A4FF6"/>
    <w:rsid w:val="008A7E99"/>
    <w:rsid w:val="008B1846"/>
    <w:rsid w:val="008B5DB1"/>
    <w:rsid w:val="008C5391"/>
    <w:rsid w:val="008D1EC0"/>
    <w:rsid w:val="008D248E"/>
    <w:rsid w:val="008E777A"/>
    <w:rsid w:val="008F057B"/>
    <w:rsid w:val="00903F17"/>
    <w:rsid w:val="00914890"/>
    <w:rsid w:val="009165F2"/>
    <w:rsid w:val="0094675C"/>
    <w:rsid w:val="00947E75"/>
    <w:rsid w:val="009556EA"/>
    <w:rsid w:val="00956892"/>
    <w:rsid w:val="00957DDF"/>
    <w:rsid w:val="00972A37"/>
    <w:rsid w:val="00972F6D"/>
    <w:rsid w:val="009801B3"/>
    <w:rsid w:val="00991FDF"/>
    <w:rsid w:val="00992014"/>
    <w:rsid w:val="009C2FED"/>
    <w:rsid w:val="009C4CDE"/>
    <w:rsid w:val="009C61C0"/>
    <w:rsid w:val="009D0804"/>
    <w:rsid w:val="009D0A96"/>
    <w:rsid w:val="009D5327"/>
    <w:rsid w:val="009D63C2"/>
    <w:rsid w:val="009E5840"/>
    <w:rsid w:val="009F28B1"/>
    <w:rsid w:val="009F46E4"/>
    <w:rsid w:val="009F5B25"/>
    <w:rsid w:val="009F730E"/>
    <w:rsid w:val="00A0306B"/>
    <w:rsid w:val="00A13608"/>
    <w:rsid w:val="00A2113D"/>
    <w:rsid w:val="00A3104E"/>
    <w:rsid w:val="00A311A5"/>
    <w:rsid w:val="00A3220E"/>
    <w:rsid w:val="00A410CF"/>
    <w:rsid w:val="00A416A5"/>
    <w:rsid w:val="00A444BA"/>
    <w:rsid w:val="00A44612"/>
    <w:rsid w:val="00A46CEE"/>
    <w:rsid w:val="00A74C9A"/>
    <w:rsid w:val="00A8052F"/>
    <w:rsid w:val="00AA1958"/>
    <w:rsid w:val="00AA3372"/>
    <w:rsid w:val="00AA6B56"/>
    <w:rsid w:val="00AB22A3"/>
    <w:rsid w:val="00AB6F7C"/>
    <w:rsid w:val="00AD3275"/>
    <w:rsid w:val="00AD3E44"/>
    <w:rsid w:val="00AD5122"/>
    <w:rsid w:val="00AE1F79"/>
    <w:rsid w:val="00AF4D77"/>
    <w:rsid w:val="00B00F0E"/>
    <w:rsid w:val="00B05685"/>
    <w:rsid w:val="00B100C9"/>
    <w:rsid w:val="00B17569"/>
    <w:rsid w:val="00B24F08"/>
    <w:rsid w:val="00B50AF5"/>
    <w:rsid w:val="00B5167B"/>
    <w:rsid w:val="00B5181C"/>
    <w:rsid w:val="00B536CC"/>
    <w:rsid w:val="00B56AA9"/>
    <w:rsid w:val="00B61D42"/>
    <w:rsid w:val="00B63C64"/>
    <w:rsid w:val="00B750B6"/>
    <w:rsid w:val="00B85800"/>
    <w:rsid w:val="00BA2422"/>
    <w:rsid w:val="00BA2D30"/>
    <w:rsid w:val="00BA4895"/>
    <w:rsid w:val="00BB0A62"/>
    <w:rsid w:val="00BB2091"/>
    <w:rsid w:val="00BC3021"/>
    <w:rsid w:val="00BC3549"/>
    <w:rsid w:val="00BD37FB"/>
    <w:rsid w:val="00BE76C7"/>
    <w:rsid w:val="00C029C7"/>
    <w:rsid w:val="00C0367F"/>
    <w:rsid w:val="00C1482E"/>
    <w:rsid w:val="00C177F9"/>
    <w:rsid w:val="00C40679"/>
    <w:rsid w:val="00C4184F"/>
    <w:rsid w:val="00C50B28"/>
    <w:rsid w:val="00C52106"/>
    <w:rsid w:val="00C702FF"/>
    <w:rsid w:val="00C73AF1"/>
    <w:rsid w:val="00C8049D"/>
    <w:rsid w:val="00C8426D"/>
    <w:rsid w:val="00C95F72"/>
    <w:rsid w:val="00CA1EAF"/>
    <w:rsid w:val="00CA4A11"/>
    <w:rsid w:val="00CB5309"/>
    <w:rsid w:val="00CC1B6F"/>
    <w:rsid w:val="00CC2181"/>
    <w:rsid w:val="00CC4191"/>
    <w:rsid w:val="00CD176C"/>
    <w:rsid w:val="00CF286C"/>
    <w:rsid w:val="00CF3A8D"/>
    <w:rsid w:val="00CF40BF"/>
    <w:rsid w:val="00CF4448"/>
    <w:rsid w:val="00D12A7D"/>
    <w:rsid w:val="00D12FBC"/>
    <w:rsid w:val="00D3394A"/>
    <w:rsid w:val="00D5614F"/>
    <w:rsid w:val="00D80EA9"/>
    <w:rsid w:val="00D81A54"/>
    <w:rsid w:val="00D833BF"/>
    <w:rsid w:val="00D83C62"/>
    <w:rsid w:val="00D853FE"/>
    <w:rsid w:val="00DA5126"/>
    <w:rsid w:val="00DE288A"/>
    <w:rsid w:val="00DF68DA"/>
    <w:rsid w:val="00E0685F"/>
    <w:rsid w:val="00E12198"/>
    <w:rsid w:val="00E3002E"/>
    <w:rsid w:val="00E36014"/>
    <w:rsid w:val="00E36121"/>
    <w:rsid w:val="00E43E2D"/>
    <w:rsid w:val="00E53B8A"/>
    <w:rsid w:val="00E60016"/>
    <w:rsid w:val="00E6115F"/>
    <w:rsid w:val="00E67775"/>
    <w:rsid w:val="00E67F7D"/>
    <w:rsid w:val="00E71748"/>
    <w:rsid w:val="00E72A72"/>
    <w:rsid w:val="00E8006C"/>
    <w:rsid w:val="00E86737"/>
    <w:rsid w:val="00E87ACD"/>
    <w:rsid w:val="00E95721"/>
    <w:rsid w:val="00E967F5"/>
    <w:rsid w:val="00EA07EA"/>
    <w:rsid w:val="00EB2F32"/>
    <w:rsid w:val="00EB63BC"/>
    <w:rsid w:val="00EC2A5B"/>
    <w:rsid w:val="00EC6F90"/>
    <w:rsid w:val="00EC7267"/>
    <w:rsid w:val="00ED0658"/>
    <w:rsid w:val="00EE0550"/>
    <w:rsid w:val="00EF1CA0"/>
    <w:rsid w:val="00F025A3"/>
    <w:rsid w:val="00F02698"/>
    <w:rsid w:val="00F22748"/>
    <w:rsid w:val="00F255F2"/>
    <w:rsid w:val="00F334E1"/>
    <w:rsid w:val="00F41ABA"/>
    <w:rsid w:val="00F41E5E"/>
    <w:rsid w:val="00F54B10"/>
    <w:rsid w:val="00F643CE"/>
    <w:rsid w:val="00F6683C"/>
    <w:rsid w:val="00F67DAA"/>
    <w:rsid w:val="00F72D03"/>
    <w:rsid w:val="00F765D3"/>
    <w:rsid w:val="00F82A0A"/>
    <w:rsid w:val="00F86AA7"/>
    <w:rsid w:val="00F925FE"/>
    <w:rsid w:val="00F92B21"/>
    <w:rsid w:val="00FA00B1"/>
    <w:rsid w:val="00FA0EB9"/>
    <w:rsid w:val="00FB25F5"/>
    <w:rsid w:val="00FB2CE9"/>
    <w:rsid w:val="00FB76B6"/>
    <w:rsid w:val="00FD5ADD"/>
    <w:rsid w:val="00FD6F7B"/>
    <w:rsid w:val="00FE6C01"/>
    <w:rsid w:val="00FF01AB"/>
    <w:rsid w:val="00FF119D"/>
    <w:rsid w:val="00FF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16A5"/>
    <w:pPr>
      <w:spacing w:before="100" w:beforeAutospacing="1" w:after="100" w:afterAutospacing="1"/>
    </w:pPr>
  </w:style>
  <w:style w:type="character" w:styleId="Hyperlink">
    <w:name w:val="Hyperlink"/>
    <w:rsid w:val="00F41E5E"/>
    <w:rPr>
      <w:color w:val="0000FF"/>
      <w:u w:val="single"/>
    </w:rPr>
  </w:style>
  <w:style w:type="character" w:styleId="Strong">
    <w:name w:val="Strong"/>
    <w:qFormat/>
    <w:rsid w:val="003763D2"/>
    <w:rPr>
      <w:b/>
      <w:bCs/>
    </w:rPr>
  </w:style>
  <w:style w:type="paragraph" w:styleId="ListParagraph">
    <w:name w:val="List Paragraph"/>
    <w:basedOn w:val="Normal"/>
    <w:uiPriority w:val="34"/>
    <w:qFormat/>
    <w:rsid w:val="0056689E"/>
    <w:pPr>
      <w:ind w:left="720"/>
    </w:pPr>
  </w:style>
  <w:style w:type="paragraph" w:styleId="BalloonText">
    <w:name w:val="Balloon Text"/>
    <w:basedOn w:val="Normal"/>
    <w:link w:val="BalloonTextChar"/>
    <w:rsid w:val="00BD37FB"/>
    <w:rPr>
      <w:rFonts w:ascii="Tahoma" w:hAnsi="Tahoma" w:cs="Tahoma"/>
      <w:sz w:val="16"/>
      <w:szCs w:val="16"/>
    </w:rPr>
  </w:style>
  <w:style w:type="character" w:customStyle="1" w:styleId="BalloonTextChar">
    <w:name w:val="Balloon Text Char"/>
    <w:link w:val="BalloonText"/>
    <w:rsid w:val="00BD37FB"/>
    <w:rPr>
      <w:rFonts w:ascii="Tahoma" w:hAnsi="Tahoma" w:cs="Tahoma"/>
      <w:sz w:val="16"/>
      <w:szCs w:val="16"/>
    </w:rPr>
  </w:style>
  <w:style w:type="character" w:styleId="FollowedHyperlink">
    <w:name w:val="FollowedHyperlink"/>
    <w:rsid w:val="008C53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16A5"/>
    <w:pPr>
      <w:spacing w:before="100" w:beforeAutospacing="1" w:after="100" w:afterAutospacing="1"/>
    </w:pPr>
  </w:style>
  <w:style w:type="character" w:styleId="Hyperlink">
    <w:name w:val="Hyperlink"/>
    <w:rsid w:val="00F41E5E"/>
    <w:rPr>
      <w:color w:val="0000FF"/>
      <w:u w:val="single"/>
    </w:rPr>
  </w:style>
  <w:style w:type="character" w:styleId="Strong">
    <w:name w:val="Strong"/>
    <w:qFormat/>
    <w:rsid w:val="003763D2"/>
    <w:rPr>
      <w:b/>
      <w:bCs/>
    </w:rPr>
  </w:style>
  <w:style w:type="paragraph" w:styleId="ListParagraph">
    <w:name w:val="List Paragraph"/>
    <w:basedOn w:val="Normal"/>
    <w:uiPriority w:val="34"/>
    <w:qFormat/>
    <w:rsid w:val="0056689E"/>
    <w:pPr>
      <w:ind w:left="720"/>
    </w:pPr>
  </w:style>
  <w:style w:type="paragraph" w:styleId="BalloonText">
    <w:name w:val="Balloon Text"/>
    <w:basedOn w:val="Normal"/>
    <w:link w:val="BalloonTextChar"/>
    <w:rsid w:val="00BD37FB"/>
    <w:rPr>
      <w:rFonts w:ascii="Tahoma" w:hAnsi="Tahoma" w:cs="Tahoma"/>
      <w:sz w:val="16"/>
      <w:szCs w:val="16"/>
    </w:rPr>
  </w:style>
  <w:style w:type="character" w:customStyle="1" w:styleId="BalloonTextChar">
    <w:name w:val="Balloon Text Char"/>
    <w:link w:val="BalloonText"/>
    <w:rsid w:val="00BD37FB"/>
    <w:rPr>
      <w:rFonts w:ascii="Tahoma" w:hAnsi="Tahoma" w:cs="Tahoma"/>
      <w:sz w:val="16"/>
      <w:szCs w:val="16"/>
    </w:rPr>
  </w:style>
  <w:style w:type="character" w:styleId="FollowedHyperlink">
    <w:name w:val="FollowedHyperlink"/>
    <w:rsid w:val="008C53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speakingprojec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powers@pelhamschools.org" TargetMode="External"/><Relationship Id="rId12" Type="http://schemas.openxmlformats.org/officeDocument/2006/relationships/hyperlink" Target="http://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erspmhs.weebly.com" TargetMode="External"/><Relationship Id="rId11" Type="http://schemas.openxmlformats.org/officeDocument/2006/relationships/hyperlink" Target="http://academicintegrity.syr.edu/what-does-academic-integrity-mean/" TargetMode="External"/><Relationship Id="rId5" Type="http://schemas.openxmlformats.org/officeDocument/2006/relationships/webSettings" Target="webSettings.xml"/><Relationship Id="rId10" Type="http://schemas.openxmlformats.org/officeDocument/2006/relationships/hyperlink" Target="http://academicintegrity.syr.edu/faculty-resources/" TargetMode="External"/><Relationship Id="rId4" Type="http://schemas.openxmlformats.org/officeDocument/2006/relationships/settings" Target="settings.xml"/><Relationship Id="rId9" Type="http://schemas.openxmlformats.org/officeDocument/2006/relationships/hyperlink" Target="http://academicintegrity.syr.edu/academic-integrit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681BF539.dotm</Template>
  <TotalTime>37</TotalTime>
  <Pages>7</Pages>
  <Words>2189</Words>
  <Characters>13234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CRS 325</vt:lpstr>
    </vt:vector>
  </TitlesOfParts>
  <Company>Syracuse University</Company>
  <LinksUpToDate>false</LinksUpToDate>
  <CharactersWithSpaces>15393</CharactersWithSpaces>
  <SharedDoc>false</SharedDoc>
  <HLinks>
    <vt:vector size="42" baseType="variant">
      <vt:variant>
        <vt:i4>4390918</vt:i4>
      </vt:variant>
      <vt:variant>
        <vt:i4>18</vt:i4>
      </vt:variant>
      <vt:variant>
        <vt:i4>0</vt:i4>
      </vt:variant>
      <vt:variant>
        <vt:i4>5</vt:i4>
      </vt:variant>
      <vt:variant>
        <vt:lpwstr>http://turnitin.com/</vt:lpwstr>
      </vt:variant>
      <vt:variant>
        <vt:lpwstr/>
      </vt:variant>
      <vt:variant>
        <vt:i4>7405664</vt:i4>
      </vt:variant>
      <vt:variant>
        <vt:i4>15</vt:i4>
      </vt:variant>
      <vt:variant>
        <vt:i4>0</vt:i4>
      </vt:variant>
      <vt:variant>
        <vt:i4>5</vt:i4>
      </vt:variant>
      <vt:variant>
        <vt:lpwstr>http://academicintegrity.syr.edu/what-does-academic-integrity-mean/</vt:lpwstr>
      </vt:variant>
      <vt:variant>
        <vt:lpwstr/>
      </vt:variant>
      <vt:variant>
        <vt:i4>2621551</vt:i4>
      </vt:variant>
      <vt:variant>
        <vt:i4>12</vt:i4>
      </vt:variant>
      <vt:variant>
        <vt:i4>0</vt:i4>
      </vt:variant>
      <vt:variant>
        <vt:i4>5</vt:i4>
      </vt:variant>
      <vt:variant>
        <vt:lpwstr>http://academicintegrity.syr.edu/faculty-resources/</vt:lpwstr>
      </vt:variant>
      <vt:variant>
        <vt:lpwstr/>
      </vt:variant>
      <vt:variant>
        <vt:i4>2228259</vt:i4>
      </vt:variant>
      <vt:variant>
        <vt:i4>9</vt:i4>
      </vt:variant>
      <vt:variant>
        <vt:i4>0</vt:i4>
      </vt:variant>
      <vt:variant>
        <vt:i4>5</vt:i4>
      </vt:variant>
      <vt:variant>
        <vt:lpwstr>http://academicintegrity.syr.edu/academic-integrity-policy/</vt:lpwstr>
      </vt:variant>
      <vt:variant>
        <vt:lpwstr/>
      </vt:variant>
      <vt:variant>
        <vt:i4>4522002</vt:i4>
      </vt:variant>
      <vt:variant>
        <vt:i4>6</vt:i4>
      </vt:variant>
      <vt:variant>
        <vt:i4>0</vt:i4>
      </vt:variant>
      <vt:variant>
        <vt:i4>5</vt:i4>
      </vt:variant>
      <vt:variant>
        <vt:lpwstr>http://www.publicspeakingproject.org/</vt:lpwstr>
      </vt:variant>
      <vt:variant>
        <vt:lpwstr/>
      </vt:variant>
      <vt:variant>
        <vt:i4>720931</vt:i4>
      </vt:variant>
      <vt:variant>
        <vt:i4>3</vt:i4>
      </vt:variant>
      <vt:variant>
        <vt:i4>0</vt:i4>
      </vt:variant>
      <vt:variant>
        <vt:i4>5</vt:i4>
      </vt:variant>
      <vt:variant>
        <vt:lpwstr>mailto:bpowers@pelhamschools.org</vt:lpwstr>
      </vt:variant>
      <vt:variant>
        <vt:lpwstr/>
      </vt:variant>
      <vt:variant>
        <vt:i4>1572945</vt:i4>
      </vt:variant>
      <vt:variant>
        <vt:i4>0</vt:i4>
      </vt:variant>
      <vt:variant>
        <vt:i4>0</vt:i4>
      </vt:variant>
      <vt:variant>
        <vt:i4>5</vt:i4>
      </vt:variant>
      <vt:variant>
        <vt:lpwstr>http://powerspmhs.weebly.com/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325</dc:title>
  <dc:creator>Beppler</dc:creator>
  <cp:lastModifiedBy>ProfileHS</cp:lastModifiedBy>
  <cp:revision>3</cp:revision>
  <cp:lastPrinted>2012-04-24T17:09:00Z</cp:lastPrinted>
  <dcterms:created xsi:type="dcterms:W3CDTF">2013-07-15T13:54:00Z</dcterms:created>
  <dcterms:modified xsi:type="dcterms:W3CDTF">2013-07-15T14:42:00Z</dcterms:modified>
</cp:coreProperties>
</file>